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8F5" w:rsidRPr="00CA5723" w:rsidRDefault="005278F5" w:rsidP="00EF1E98">
      <w:pPr>
        <w:pBdr>
          <w:bottom w:val="single" w:sz="6" w:space="0" w:color="E6E6E6"/>
        </w:pBdr>
        <w:shd w:val="clear" w:color="auto" w:fill="FFFFFF"/>
        <w:spacing w:after="120" w:line="360" w:lineRule="atLeast"/>
        <w:jc w:val="center"/>
        <w:outlineLvl w:val="0"/>
        <w:rPr>
          <w:rFonts w:ascii="Times New Roman" w:hAnsi="Times New Roman" w:cs="Times New Roman"/>
          <w:b/>
          <w:bCs/>
          <w:color w:val="2F2D26"/>
          <w:kern w:val="36"/>
          <w:sz w:val="30"/>
          <w:szCs w:val="30"/>
          <w:lang w:eastAsia="ru-RU"/>
        </w:rPr>
      </w:pPr>
      <w:r w:rsidRPr="00CA5723">
        <w:rPr>
          <w:rFonts w:ascii="Times New Roman" w:hAnsi="Times New Roman" w:cs="Times New Roman"/>
          <w:b/>
          <w:bCs/>
          <w:color w:val="2F2D26"/>
          <w:kern w:val="36"/>
          <w:sz w:val="30"/>
          <w:szCs w:val="30"/>
          <w:lang w:eastAsia="ru-RU"/>
        </w:rPr>
        <w:t>Проект для дошкольников3-4 лет «Правила дорожного движения»</w:t>
      </w:r>
    </w:p>
    <w:p w:rsidR="005278F5" w:rsidRPr="00EF1E98" w:rsidRDefault="005278F5" w:rsidP="00EF1E98">
      <w:pPr>
        <w:pBdr>
          <w:bottom w:val="single" w:sz="6" w:space="0" w:color="E6E6E6"/>
        </w:pBdr>
        <w:shd w:val="clear" w:color="auto" w:fill="FFFFFF"/>
        <w:spacing w:after="0" w:line="240" w:lineRule="auto"/>
        <w:ind w:firstLine="720"/>
        <w:jc w:val="both"/>
        <w:outlineLvl w:val="0"/>
        <w:rPr>
          <w:rFonts w:ascii="Times New Roman" w:hAnsi="Times New Roman" w:cs="Times New Roman"/>
          <w:i/>
          <w:iCs/>
          <w:color w:val="000000"/>
          <w:sz w:val="24"/>
          <w:szCs w:val="24"/>
          <w:lang w:eastAsia="ru-RU"/>
        </w:rPr>
      </w:pPr>
      <w:r w:rsidRPr="00EF1E98">
        <w:rPr>
          <w:rFonts w:ascii="Times New Roman" w:hAnsi="Times New Roman" w:cs="Times New Roman"/>
          <w:i/>
          <w:iCs/>
          <w:color w:val="000000"/>
          <w:sz w:val="24"/>
          <w:szCs w:val="24"/>
          <w:lang w:eastAsia="ru-RU"/>
        </w:rPr>
        <w:t>Актуальность:</w:t>
      </w:r>
    </w:p>
    <w:p w:rsidR="005278F5" w:rsidRPr="00EF1E98" w:rsidRDefault="005278F5" w:rsidP="00EF1E98">
      <w:pPr>
        <w:pBdr>
          <w:bottom w:val="single" w:sz="6" w:space="0" w:color="E6E6E6"/>
        </w:pBdr>
        <w:shd w:val="clear" w:color="auto" w:fill="FFFFFF"/>
        <w:spacing w:after="0" w:line="240" w:lineRule="auto"/>
        <w:ind w:firstLine="720"/>
        <w:jc w:val="both"/>
        <w:outlineLvl w:val="0"/>
        <w:rPr>
          <w:rFonts w:ascii="Times New Roman" w:hAnsi="Times New Roman" w:cs="Times New Roman"/>
          <w:color w:val="000000"/>
          <w:sz w:val="24"/>
          <w:szCs w:val="24"/>
          <w:lang w:eastAsia="ru-RU"/>
        </w:rPr>
      </w:pPr>
      <w:r w:rsidRPr="00EF1E98">
        <w:rPr>
          <w:rFonts w:ascii="Times New Roman" w:hAnsi="Times New Roman" w:cs="Times New Roman"/>
          <w:color w:val="000000"/>
          <w:sz w:val="24"/>
          <w:szCs w:val="24"/>
          <w:lang w:eastAsia="ru-RU"/>
        </w:rPr>
        <w:t>Детский дорожно-транспортный травматизм является одной из самых болезненных проблем современного общества. Ежегодно на дорогах России совершаются десятки тысяч дорожно-транспортных происшествий с участием детей и подростков. Знание и соблюдение Правил дорожного движения поможет сформировать безопасное поведение детей на дорогах.</w:t>
      </w:r>
    </w:p>
    <w:p w:rsidR="005278F5" w:rsidRPr="00EF1E98" w:rsidRDefault="005278F5" w:rsidP="00EF1E98">
      <w:pPr>
        <w:shd w:val="clear" w:color="auto" w:fill="FFFFFF"/>
        <w:spacing w:after="0" w:line="240" w:lineRule="auto"/>
        <w:ind w:firstLine="720"/>
        <w:jc w:val="both"/>
        <w:rPr>
          <w:rFonts w:ascii="Times New Roman" w:hAnsi="Times New Roman" w:cs="Times New Roman"/>
          <w:color w:val="000000"/>
          <w:sz w:val="24"/>
          <w:szCs w:val="24"/>
          <w:lang w:eastAsia="ru-RU"/>
        </w:rPr>
      </w:pPr>
      <w:r w:rsidRPr="00EF1E98">
        <w:rPr>
          <w:rFonts w:ascii="Times New Roman" w:hAnsi="Times New Roman" w:cs="Times New Roman"/>
          <w:i/>
          <w:iCs/>
          <w:color w:val="000000"/>
          <w:sz w:val="24"/>
          <w:szCs w:val="24"/>
          <w:lang w:eastAsia="ru-RU"/>
        </w:rPr>
        <w:t>Цель проекта:</w:t>
      </w:r>
      <w:r w:rsidRPr="00EF1E98">
        <w:rPr>
          <w:rFonts w:ascii="Times New Roman" w:hAnsi="Times New Roman" w:cs="Times New Roman"/>
          <w:b/>
          <w:bCs/>
          <w:i/>
          <w:iCs/>
          <w:color w:val="000000"/>
          <w:sz w:val="24"/>
          <w:szCs w:val="24"/>
          <w:lang w:eastAsia="ru-RU"/>
        </w:rPr>
        <w:t xml:space="preserve"> </w:t>
      </w:r>
      <w:r w:rsidRPr="00EF1E98">
        <w:rPr>
          <w:rFonts w:ascii="Times New Roman" w:hAnsi="Times New Roman" w:cs="Times New Roman"/>
          <w:color w:val="000000"/>
          <w:sz w:val="24"/>
          <w:szCs w:val="24"/>
          <w:lang w:eastAsia="ru-RU"/>
        </w:rPr>
        <w:t>дать первичные знания о правилах поведения на дороге; познакомить с сигналами светофора и пешеходным переходом.</w:t>
      </w:r>
    </w:p>
    <w:p w:rsidR="005278F5" w:rsidRPr="00EF1E98" w:rsidRDefault="005278F5" w:rsidP="00EF1E98">
      <w:pPr>
        <w:shd w:val="clear" w:color="auto" w:fill="FFFFFF"/>
        <w:spacing w:after="0" w:line="240" w:lineRule="auto"/>
        <w:ind w:firstLine="720"/>
        <w:jc w:val="both"/>
        <w:rPr>
          <w:rFonts w:ascii="Times New Roman" w:hAnsi="Times New Roman" w:cs="Times New Roman"/>
          <w:i/>
          <w:iCs/>
          <w:color w:val="000000"/>
          <w:sz w:val="24"/>
          <w:szCs w:val="24"/>
          <w:lang w:eastAsia="ru-RU"/>
        </w:rPr>
      </w:pPr>
      <w:r w:rsidRPr="00EF1E98">
        <w:rPr>
          <w:rFonts w:ascii="Times New Roman" w:hAnsi="Times New Roman" w:cs="Times New Roman"/>
          <w:i/>
          <w:iCs/>
          <w:color w:val="000000"/>
          <w:sz w:val="24"/>
          <w:szCs w:val="24"/>
          <w:lang w:eastAsia="ru-RU"/>
        </w:rPr>
        <w:t>Задачи проекта:</w:t>
      </w:r>
    </w:p>
    <w:p w:rsidR="005278F5" w:rsidRDefault="005278F5" w:rsidP="00EF1E98">
      <w:pPr>
        <w:shd w:val="clear" w:color="auto" w:fill="FFFFFF"/>
        <w:spacing w:after="0" w:line="240" w:lineRule="auto"/>
        <w:jc w:val="both"/>
        <w:rPr>
          <w:rFonts w:ascii="Times New Roman" w:hAnsi="Times New Roman" w:cs="Times New Roman"/>
          <w:color w:val="000000"/>
          <w:sz w:val="24"/>
          <w:szCs w:val="24"/>
          <w:lang w:eastAsia="ru-RU"/>
        </w:rPr>
      </w:pPr>
      <w:r w:rsidRPr="00EF1E98">
        <w:rPr>
          <w:rFonts w:ascii="Times New Roman" w:hAnsi="Times New Roman" w:cs="Times New Roman"/>
          <w:color w:val="000000"/>
          <w:sz w:val="24"/>
          <w:szCs w:val="24"/>
          <w:lang w:eastAsia="ru-RU"/>
        </w:rPr>
        <w:t>— создавать условия для сознательного изучения детьми Правил дорожного движения;</w:t>
      </w:r>
    </w:p>
    <w:p w:rsidR="005278F5" w:rsidRDefault="005278F5" w:rsidP="00EF1E98">
      <w:pPr>
        <w:shd w:val="clear" w:color="auto" w:fill="FFFFFF"/>
        <w:spacing w:after="0" w:line="240" w:lineRule="auto"/>
        <w:jc w:val="both"/>
        <w:rPr>
          <w:rFonts w:ascii="Times New Roman" w:hAnsi="Times New Roman" w:cs="Times New Roman"/>
          <w:color w:val="000000"/>
          <w:sz w:val="24"/>
          <w:szCs w:val="24"/>
          <w:lang w:eastAsia="ru-RU"/>
        </w:rPr>
      </w:pPr>
      <w:r w:rsidRPr="00EF1E98">
        <w:rPr>
          <w:rFonts w:ascii="Times New Roman" w:hAnsi="Times New Roman" w:cs="Times New Roman"/>
          <w:color w:val="000000"/>
          <w:sz w:val="24"/>
          <w:szCs w:val="24"/>
          <w:lang w:eastAsia="ru-RU"/>
        </w:rPr>
        <w:t>— познакомить детей со значением дорожных знаков, способствовать умению детей понимать схематическое изображение для правильной ориентации на улицах и дорогах</w:t>
      </w:r>
    </w:p>
    <w:p w:rsidR="005278F5" w:rsidRDefault="005278F5" w:rsidP="00EF1E98">
      <w:pPr>
        <w:shd w:val="clear" w:color="auto" w:fill="FFFFFF"/>
        <w:spacing w:after="0" w:line="240" w:lineRule="auto"/>
        <w:jc w:val="both"/>
        <w:rPr>
          <w:rFonts w:ascii="Times New Roman" w:hAnsi="Times New Roman" w:cs="Times New Roman"/>
          <w:color w:val="000000"/>
          <w:sz w:val="24"/>
          <w:szCs w:val="24"/>
          <w:lang w:eastAsia="ru-RU"/>
        </w:rPr>
      </w:pPr>
      <w:r w:rsidRPr="00EF1E98">
        <w:rPr>
          <w:rFonts w:ascii="Times New Roman" w:hAnsi="Times New Roman" w:cs="Times New Roman"/>
          <w:color w:val="000000"/>
          <w:sz w:val="24"/>
          <w:szCs w:val="24"/>
          <w:lang w:eastAsia="ru-RU"/>
        </w:rPr>
        <w:t>— вырабатывать у дошкольников привычку правильно вести себя на дорогах;</w:t>
      </w:r>
    </w:p>
    <w:p w:rsidR="005278F5" w:rsidRDefault="005278F5" w:rsidP="00EF1E98">
      <w:pPr>
        <w:shd w:val="clear" w:color="auto" w:fill="FFFFFF"/>
        <w:spacing w:after="0" w:line="240" w:lineRule="auto"/>
        <w:jc w:val="both"/>
        <w:rPr>
          <w:rFonts w:ascii="Times New Roman" w:hAnsi="Times New Roman" w:cs="Times New Roman"/>
          <w:color w:val="000000"/>
          <w:sz w:val="24"/>
          <w:szCs w:val="24"/>
          <w:lang w:eastAsia="ru-RU"/>
        </w:rPr>
      </w:pPr>
      <w:r w:rsidRPr="00EF1E98">
        <w:rPr>
          <w:rFonts w:ascii="Times New Roman" w:hAnsi="Times New Roman" w:cs="Times New Roman"/>
          <w:color w:val="000000"/>
          <w:sz w:val="24"/>
          <w:szCs w:val="24"/>
          <w:lang w:eastAsia="ru-RU"/>
        </w:rPr>
        <w:t>— формировать здоровый образа жизни, профилактику дорожно-транспортного травматизма;</w:t>
      </w:r>
    </w:p>
    <w:p w:rsidR="005278F5" w:rsidRDefault="005278F5" w:rsidP="00EF1E98">
      <w:pPr>
        <w:shd w:val="clear" w:color="auto" w:fill="FFFFFF"/>
        <w:spacing w:after="0" w:line="240" w:lineRule="auto"/>
        <w:jc w:val="both"/>
        <w:rPr>
          <w:rFonts w:ascii="Times New Roman" w:hAnsi="Times New Roman" w:cs="Times New Roman"/>
          <w:color w:val="000000"/>
          <w:sz w:val="24"/>
          <w:szCs w:val="24"/>
          <w:lang w:eastAsia="ru-RU"/>
        </w:rPr>
      </w:pPr>
      <w:r w:rsidRPr="00EF1E98">
        <w:rPr>
          <w:rFonts w:ascii="Times New Roman" w:hAnsi="Times New Roman" w:cs="Times New Roman"/>
          <w:color w:val="000000"/>
          <w:sz w:val="24"/>
          <w:szCs w:val="24"/>
          <w:lang w:eastAsia="ru-RU"/>
        </w:rPr>
        <w:t>— развивать способность практически применять полученные знания в дорожно-транспортной среде;</w:t>
      </w:r>
    </w:p>
    <w:p w:rsidR="005278F5" w:rsidRPr="00EF1E98" w:rsidRDefault="005278F5" w:rsidP="00EF1E98">
      <w:pPr>
        <w:shd w:val="clear" w:color="auto" w:fill="FFFFFF"/>
        <w:spacing w:after="0" w:line="240" w:lineRule="auto"/>
        <w:jc w:val="both"/>
        <w:rPr>
          <w:rFonts w:ascii="Times New Roman" w:hAnsi="Times New Roman" w:cs="Times New Roman"/>
          <w:color w:val="000000"/>
          <w:sz w:val="24"/>
          <w:szCs w:val="24"/>
          <w:lang w:eastAsia="ru-RU"/>
        </w:rPr>
      </w:pPr>
      <w:r w:rsidRPr="00EF1E98">
        <w:rPr>
          <w:rFonts w:ascii="Times New Roman" w:hAnsi="Times New Roman" w:cs="Times New Roman"/>
          <w:color w:val="000000"/>
          <w:sz w:val="24"/>
          <w:szCs w:val="24"/>
          <w:lang w:eastAsia="ru-RU"/>
        </w:rPr>
        <w:t>— воспитывать в детях грамотных пешеходов;</w:t>
      </w:r>
    </w:p>
    <w:p w:rsidR="005278F5" w:rsidRPr="00EF1E98" w:rsidRDefault="005278F5" w:rsidP="00EF1E98">
      <w:pPr>
        <w:shd w:val="clear" w:color="auto" w:fill="FFFFFF"/>
        <w:spacing w:after="0" w:line="240" w:lineRule="auto"/>
        <w:jc w:val="both"/>
        <w:rPr>
          <w:rFonts w:ascii="Times New Roman" w:hAnsi="Times New Roman" w:cs="Times New Roman"/>
          <w:color w:val="000000"/>
          <w:sz w:val="24"/>
          <w:szCs w:val="24"/>
          <w:lang w:eastAsia="ru-RU"/>
        </w:rPr>
      </w:pPr>
      <w:r w:rsidRPr="00EF1E98">
        <w:rPr>
          <w:rFonts w:ascii="Times New Roman" w:hAnsi="Times New Roman" w:cs="Times New Roman"/>
          <w:color w:val="000000"/>
          <w:sz w:val="24"/>
          <w:szCs w:val="24"/>
          <w:lang w:eastAsia="ru-RU"/>
        </w:rPr>
        <w:t>— активизировать работу по пропаганде правил дорожного движения и безопасного образа жизни среди родителей.</w:t>
      </w:r>
    </w:p>
    <w:p w:rsidR="005278F5" w:rsidRPr="00EF1E98" w:rsidRDefault="005278F5" w:rsidP="00EF1E98">
      <w:pPr>
        <w:shd w:val="clear" w:color="auto" w:fill="FFFFFF"/>
        <w:spacing w:after="0" w:line="240" w:lineRule="auto"/>
        <w:ind w:firstLine="720"/>
        <w:jc w:val="both"/>
        <w:rPr>
          <w:rFonts w:ascii="Times New Roman" w:hAnsi="Times New Roman" w:cs="Times New Roman"/>
          <w:color w:val="000000"/>
          <w:sz w:val="24"/>
          <w:szCs w:val="24"/>
          <w:lang w:eastAsia="ru-RU"/>
        </w:rPr>
      </w:pPr>
      <w:r w:rsidRPr="00EF1E98">
        <w:rPr>
          <w:rFonts w:ascii="Times New Roman" w:hAnsi="Times New Roman" w:cs="Times New Roman"/>
          <w:i/>
          <w:iCs/>
          <w:color w:val="000000"/>
          <w:sz w:val="24"/>
          <w:szCs w:val="24"/>
          <w:lang w:eastAsia="ru-RU"/>
        </w:rPr>
        <w:t xml:space="preserve">Вид проекта: </w:t>
      </w:r>
      <w:r w:rsidRPr="00EF1E98">
        <w:rPr>
          <w:rFonts w:ascii="Times New Roman" w:hAnsi="Times New Roman" w:cs="Times New Roman"/>
          <w:color w:val="000000"/>
          <w:sz w:val="24"/>
          <w:szCs w:val="24"/>
          <w:lang w:eastAsia="ru-RU"/>
        </w:rPr>
        <w:t>долгосрочный, групповой, информационно-ориентированный.</w:t>
      </w:r>
    </w:p>
    <w:p w:rsidR="005278F5" w:rsidRPr="00EF1E98" w:rsidRDefault="005278F5" w:rsidP="00EF1E98">
      <w:pPr>
        <w:shd w:val="clear" w:color="auto" w:fill="FFFFFF"/>
        <w:spacing w:after="0" w:line="240" w:lineRule="auto"/>
        <w:ind w:firstLine="720"/>
        <w:jc w:val="both"/>
        <w:rPr>
          <w:rFonts w:ascii="Times New Roman" w:hAnsi="Times New Roman" w:cs="Times New Roman"/>
          <w:color w:val="000000"/>
          <w:sz w:val="24"/>
          <w:szCs w:val="24"/>
          <w:lang w:eastAsia="ru-RU"/>
        </w:rPr>
      </w:pPr>
      <w:r w:rsidRPr="00EF1E98">
        <w:rPr>
          <w:rFonts w:ascii="Times New Roman" w:hAnsi="Times New Roman" w:cs="Times New Roman"/>
          <w:i/>
          <w:iCs/>
          <w:color w:val="000000"/>
          <w:sz w:val="24"/>
          <w:szCs w:val="24"/>
          <w:lang w:eastAsia="ru-RU"/>
        </w:rPr>
        <w:t>Участники проекта:</w:t>
      </w:r>
      <w:r w:rsidRPr="00EF1E98">
        <w:rPr>
          <w:rFonts w:ascii="Times New Roman" w:hAnsi="Times New Roman" w:cs="Times New Roman"/>
          <w:b/>
          <w:bCs/>
          <w:i/>
          <w:iCs/>
          <w:color w:val="000000"/>
          <w:sz w:val="24"/>
          <w:szCs w:val="24"/>
          <w:lang w:eastAsia="ru-RU"/>
        </w:rPr>
        <w:t xml:space="preserve"> </w:t>
      </w:r>
      <w:r w:rsidRPr="00EF1E98">
        <w:rPr>
          <w:rFonts w:ascii="Times New Roman" w:hAnsi="Times New Roman" w:cs="Times New Roman"/>
          <w:color w:val="000000"/>
          <w:sz w:val="24"/>
          <w:szCs w:val="24"/>
          <w:lang w:eastAsia="ru-RU"/>
        </w:rPr>
        <w:t>дети младшего дошкольного возраста, родители детей, педагоги.</w:t>
      </w:r>
    </w:p>
    <w:p w:rsidR="005278F5" w:rsidRPr="00EF1E98" w:rsidRDefault="005278F5" w:rsidP="00EF1E98">
      <w:pPr>
        <w:shd w:val="clear" w:color="auto" w:fill="FFFFFF"/>
        <w:spacing w:after="0" w:line="240" w:lineRule="auto"/>
        <w:ind w:firstLine="900"/>
        <w:jc w:val="both"/>
        <w:rPr>
          <w:rFonts w:ascii="Times New Roman" w:hAnsi="Times New Roman" w:cs="Times New Roman"/>
          <w:i/>
          <w:iCs/>
          <w:color w:val="000000"/>
          <w:sz w:val="24"/>
          <w:szCs w:val="24"/>
          <w:lang w:eastAsia="ru-RU"/>
        </w:rPr>
      </w:pPr>
      <w:r w:rsidRPr="00EF1E98">
        <w:rPr>
          <w:rFonts w:ascii="Times New Roman" w:hAnsi="Times New Roman" w:cs="Times New Roman"/>
          <w:i/>
          <w:iCs/>
          <w:color w:val="000000"/>
          <w:sz w:val="24"/>
          <w:szCs w:val="24"/>
          <w:lang w:eastAsia="ru-RU"/>
        </w:rPr>
        <w:t>Предполагаемый результат</w:t>
      </w:r>
    </w:p>
    <w:p w:rsidR="005278F5" w:rsidRDefault="005278F5" w:rsidP="00EF1E98">
      <w:pPr>
        <w:shd w:val="clear" w:color="auto" w:fill="FFFFFF"/>
        <w:spacing w:after="0" w:line="240" w:lineRule="auto"/>
        <w:jc w:val="both"/>
        <w:rPr>
          <w:rFonts w:ascii="Times New Roman" w:hAnsi="Times New Roman" w:cs="Times New Roman"/>
          <w:color w:val="000000"/>
          <w:sz w:val="24"/>
          <w:szCs w:val="24"/>
          <w:lang w:eastAsia="ru-RU"/>
        </w:rPr>
      </w:pPr>
      <w:r w:rsidRPr="00EF1E98">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у детей начнёт складываться </w:t>
      </w:r>
      <w:r w:rsidRPr="00EF1E98">
        <w:rPr>
          <w:rFonts w:ascii="Times New Roman" w:hAnsi="Times New Roman" w:cs="Times New Roman"/>
          <w:color w:val="000000"/>
          <w:sz w:val="24"/>
          <w:szCs w:val="24"/>
          <w:lang w:eastAsia="ru-RU"/>
        </w:rPr>
        <w:t>осознанное отношение к вопросам личной безопасности и безопасности окружающих;</w:t>
      </w:r>
    </w:p>
    <w:p w:rsidR="005278F5" w:rsidRDefault="005278F5" w:rsidP="00EF1E98">
      <w:pPr>
        <w:shd w:val="clear" w:color="auto" w:fill="FFFFFF"/>
        <w:spacing w:after="0" w:line="240" w:lineRule="auto"/>
        <w:jc w:val="both"/>
        <w:rPr>
          <w:rFonts w:ascii="Times New Roman" w:hAnsi="Times New Roman" w:cs="Times New Roman"/>
          <w:color w:val="000000"/>
          <w:sz w:val="24"/>
          <w:szCs w:val="24"/>
          <w:lang w:eastAsia="ru-RU"/>
        </w:rPr>
      </w:pPr>
      <w:r w:rsidRPr="00EF1E98">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будет чётче проявляться дисциплинированность, выдержка, самостоятельность</w:t>
      </w:r>
      <w:r w:rsidRPr="00EF1E98">
        <w:rPr>
          <w:rFonts w:ascii="Times New Roman" w:hAnsi="Times New Roman" w:cs="Times New Roman"/>
          <w:color w:val="000000"/>
          <w:sz w:val="24"/>
          <w:szCs w:val="24"/>
          <w:lang w:eastAsia="ru-RU"/>
        </w:rPr>
        <w:t xml:space="preserve"> в соблюдении правил поведения;</w:t>
      </w:r>
    </w:p>
    <w:p w:rsidR="005278F5" w:rsidRDefault="005278F5" w:rsidP="00EF1E98">
      <w:pPr>
        <w:shd w:val="clear" w:color="auto" w:fill="FFFFFF"/>
        <w:spacing w:after="0" w:line="240" w:lineRule="auto"/>
        <w:jc w:val="both"/>
        <w:rPr>
          <w:rFonts w:ascii="Times New Roman" w:hAnsi="Times New Roman" w:cs="Times New Roman"/>
          <w:color w:val="000000"/>
          <w:sz w:val="24"/>
          <w:szCs w:val="24"/>
          <w:lang w:eastAsia="ru-RU"/>
        </w:rPr>
      </w:pPr>
      <w:r w:rsidRPr="00EF1E98">
        <w:rPr>
          <w:rFonts w:ascii="Times New Roman" w:hAnsi="Times New Roman" w:cs="Times New Roman"/>
          <w:color w:val="000000"/>
          <w:sz w:val="24"/>
          <w:szCs w:val="24"/>
          <w:lang w:eastAsia="ru-RU"/>
        </w:rPr>
        <w:t>— умение предвидеть возможную опасность, находить способы избегать ее;</w:t>
      </w:r>
    </w:p>
    <w:p w:rsidR="005278F5" w:rsidRDefault="005278F5" w:rsidP="00EF1E98">
      <w:pPr>
        <w:shd w:val="clear" w:color="auto" w:fill="FFFFFF"/>
        <w:spacing w:after="0" w:line="240" w:lineRule="auto"/>
        <w:jc w:val="both"/>
        <w:rPr>
          <w:rFonts w:ascii="Times New Roman" w:hAnsi="Times New Roman" w:cs="Times New Roman"/>
          <w:color w:val="000000"/>
          <w:sz w:val="24"/>
          <w:szCs w:val="24"/>
          <w:lang w:eastAsia="ru-RU"/>
        </w:rPr>
      </w:pPr>
      <w:r w:rsidRPr="00EF1E98">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появятся знания</w:t>
      </w:r>
      <w:r w:rsidRPr="00EF1E98">
        <w:rPr>
          <w:rFonts w:ascii="Times New Roman" w:hAnsi="Times New Roman" w:cs="Times New Roman"/>
          <w:color w:val="000000"/>
          <w:sz w:val="24"/>
          <w:szCs w:val="24"/>
          <w:lang w:eastAsia="ru-RU"/>
        </w:rPr>
        <w:t xml:space="preserve"> правил безопасного поведения на дорогах города</w:t>
      </w:r>
      <w:r>
        <w:rPr>
          <w:rFonts w:ascii="Times New Roman" w:hAnsi="Times New Roman" w:cs="Times New Roman"/>
          <w:color w:val="000000"/>
          <w:sz w:val="24"/>
          <w:szCs w:val="24"/>
          <w:lang w:eastAsia="ru-RU"/>
        </w:rPr>
        <w:t>;</w:t>
      </w:r>
    </w:p>
    <w:p w:rsidR="005278F5" w:rsidRPr="00EF1E98" w:rsidRDefault="005278F5" w:rsidP="00EF1E98">
      <w:pPr>
        <w:shd w:val="clear" w:color="auto" w:fill="FFFFFF"/>
        <w:spacing w:after="0" w:line="240" w:lineRule="auto"/>
        <w:ind w:firstLine="900"/>
        <w:jc w:val="both"/>
        <w:rPr>
          <w:rFonts w:ascii="Times New Roman" w:hAnsi="Times New Roman" w:cs="Times New Roman"/>
          <w:i/>
          <w:iCs/>
          <w:color w:val="000000"/>
          <w:sz w:val="24"/>
          <w:szCs w:val="24"/>
          <w:lang w:eastAsia="ru-RU"/>
        </w:rPr>
      </w:pPr>
      <w:r w:rsidRPr="00EF1E98">
        <w:rPr>
          <w:rFonts w:ascii="Times New Roman" w:hAnsi="Times New Roman" w:cs="Times New Roman"/>
          <w:i/>
          <w:iCs/>
          <w:color w:val="000000"/>
          <w:sz w:val="24"/>
          <w:szCs w:val="24"/>
          <w:lang w:eastAsia="ru-RU"/>
        </w:rPr>
        <w:t>Продукт проектной деятельности:</w:t>
      </w:r>
    </w:p>
    <w:p w:rsidR="005278F5" w:rsidRPr="00EF1E98" w:rsidRDefault="005278F5" w:rsidP="00EF1E98">
      <w:pPr>
        <w:shd w:val="clear" w:color="auto" w:fill="FFFFFF"/>
        <w:spacing w:after="0" w:line="240" w:lineRule="auto"/>
        <w:jc w:val="both"/>
        <w:rPr>
          <w:rFonts w:ascii="Times New Roman" w:hAnsi="Times New Roman" w:cs="Times New Roman"/>
          <w:color w:val="000000"/>
          <w:sz w:val="24"/>
          <w:szCs w:val="24"/>
          <w:lang w:eastAsia="ru-RU"/>
        </w:rPr>
      </w:pPr>
      <w:r w:rsidRPr="00EF1E98">
        <w:rPr>
          <w:rFonts w:ascii="Times New Roman" w:hAnsi="Times New Roman" w:cs="Times New Roman"/>
          <w:color w:val="000000"/>
          <w:sz w:val="24"/>
          <w:szCs w:val="24"/>
          <w:lang w:eastAsia="ru-RU"/>
        </w:rPr>
        <w:t>— изготовление и приобрете</w:t>
      </w:r>
      <w:r>
        <w:rPr>
          <w:rFonts w:ascii="Times New Roman" w:hAnsi="Times New Roman" w:cs="Times New Roman"/>
          <w:color w:val="000000"/>
          <w:sz w:val="24"/>
          <w:szCs w:val="24"/>
          <w:lang w:eastAsia="ru-RU"/>
        </w:rPr>
        <w:t>ние атрибутов для игр и пособий.</w:t>
      </w:r>
    </w:p>
    <w:p w:rsidR="005278F5" w:rsidRPr="00EF1E98" w:rsidRDefault="005278F5" w:rsidP="00EF1E98">
      <w:pPr>
        <w:shd w:val="clear" w:color="auto" w:fill="FFFFFF"/>
        <w:spacing w:after="0" w:line="240" w:lineRule="auto"/>
        <w:ind w:firstLine="1440"/>
        <w:jc w:val="both"/>
        <w:rPr>
          <w:rFonts w:ascii="Times New Roman" w:hAnsi="Times New Roman" w:cs="Times New Roman"/>
          <w:color w:val="000000"/>
          <w:sz w:val="24"/>
          <w:szCs w:val="24"/>
          <w:lang w:eastAsia="ru-RU"/>
        </w:rPr>
      </w:pPr>
      <w:r w:rsidRPr="00EF1E98">
        <w:rPr>
          <w:rFonts w:ascii="Times New Roman" w:hAnsi="Times New Roman" w:cs="Times New Roman"/>
          <w:i/>
          <w:iCs/>
          <w:color w:val="000000"/>
          <w:sz w:val="24"/>
          <w:szCs w:val="24"/>
          <w:lang w:eastAsia="ru-RU"/>
        </w:rPr>
        <w:t>Этапы проекта:</w:t>
      </w:r>
    </w:p>
    <w:p w:rsidR="005278F5" w:rsidRPr="00EF1E98" w:rsidRDefault="005278F5" w:rsidP="00EF1E98">
      <w:pPr>
        <w:shd w:val="clear" w:color="auto" w:fill="FFFFFF"/>
        <w:spacing w:after="0" w:line="240" w:lineRule="auto"/>
        <w:jc w:val="both"/>
        <w:rPr>
          <w:rFonts w:ascii="Times New Roman" w:hAnsi="Times New Roman" w:cs="Times New Roman"/>
          <w:color w:val="000000"/>
          <w:sz w:val="24"/>
          <w:szCs w:val="24"/>
          <w:u w:val="single"/>
          <w:lang w:eastAsia="ru-RU"/>
        </w:rPr>
      </w:pPr>
      <w:r w:rsidRPr="00EF1E98">
        <w:rPr>
          <w:rFonts w:ascii="Times New Roman" w:hAnsi="Times New Roman" w:cs="Times New Roman"/>
          <w:color w:val="000000"/>
          <w:sz w:val="24"/>
          <w:szCs w:val="24"/>
          <w:u w:val="single"/>
          <w:lang w:eastAsia="ru-RU"/>
        </w:rPr>
        <w:t>1 этап – подготовительный</w:t>
      </w:r>
    </w:p>
    <w:p w:rsidR="005278F5" w:rsidRDefault="005278F5" w:rsidP="00EF1E98">
      <w:pPr>
        <w:shd w:val="clear" w:color="auto" w:fill="FFFFFF"/>
        <w:spacing w:after="0" w:line="240" w:lineRule="auto"/>
        <w:jc w:val="both"/>
        <w:rPr>
          <w:rFonts w:ascii="Times New Roman" w:hAnsi="Times New Roman" w:cs="Times New Roman"/>
          <w:color w:val="000000"/>
          <w:sz w:val="24"/>
          <w:szCs w:val="24"/>
          <w:lang w:eastAsia="ru-RU"/>
        </w:rPr>
      </w:pPr>
      <w:r w:rsidRPr="00EF1E98">
        <w:rPr>
          <w:rFonts w:ascii="Times New Roman" w:hAnsi="Times New Roman" w:cs="Times New Roman"/>
          <w:color w:val="000000"/>
          <w:sz w:val="24"/>
          <w:szCs w:val="24"/>
          <w:lang w:eastAsia="ru-RU"/>
        </w:rPr>
        <w:t>— подбор материала по Правилам дорожного движения</w:t>
      </w:r>
    </w:p>
    <w:p w:rsidR="005278F5" w:rsidRDefault="005278F5" w:rsidP="00EF1E98">
      <w:pPr>
        <w:shd w:val="clear" w:color="auto" w:fill="FFFFFF"/>
        <w:spacing w:after="0" w:line="240" w:lineRule="auto"/>
        <w:jc w:val="both"/>
        <w:rPr>
          <w:rFonts w:ascii="Times New Roman" w:hAnsi="Times New Roman" w:cs="Times New Roman"/>
          <w:color w:val="000000"/>
          <w:sz w:val="24"/>
          <w:szCs w:val="24"/>
          <w:lang w:eastAsia="ru-RU"/>
        </w:rPr>
      </w:pPr>
      <w:r w:rsidRPr="00EF1E98">
        <w:rPr>
          <w:rFonts w:ascii="Times New Roman" w:hAnsi="Times New Roman" w:cs="Times New Roman"/>
          <w:color w:val="000000"/>
          <w:sz w:val="24"/>
          <w:szCs w:val="24"/>
          <w:lang w:eastAsia="ru-RU"/>
        </w:rPr>
        <w:t xml:space="preserve">— рассматривание </w:t>
      </w:r>
      <w:r>
        <w:rPr>
          <w:rFonts w:ascii="Times New Roman" w:hAnsi="Times New Roman" w:cs="Times New Roman"/>
          <w:color w:val="000000"/>
          <w:sz w:val="24"/>
          <w:szCs w:val="24"/>
          <w:lang w:eastAsia="ru-RU"/>
        </w:rPr>
        <w:t>рисунков, фотографий о дорожных</w:t>
      </w:r>
      <w:r w:rsidRPr="00EF1E98">
        <w:rPr>
          <w:rFonts w:ascii="Times New Roman" w:hAnsi="Times New Roman" w:cs="Times New Roman"/>
          <w:color w:val="000000"/>
          <w:sz w:val="24"/>
          <w:szCs w:val="24"/>
          <w:lang w:eastAsia="ru-RU"/>
        </w:rPr>
        <w:t xml:space="preserve"> ситуациях;</w:t>
      </w:r>
    </w:p>
    <w:p w:rsidR="005278F5" w:rsidRDefault="005278F5" w:rsidP="00EF1E98">
      <w:pPr>
        <w:shd w:val="clear" w:color="auto" w:fill="FFFFFF"/>
        <w:spacing w:after="0" w:line="240" w:lineRule="auto"/>
        <w:jc w:val="both"/>
        <w:rPr>
          <w:rFonts w:ascii="Times New Roman" w:hAnsi="Times New Roman" w:cs="Times New Roman"/>
          <w:color w:val="000000"/>
          <w:sz w:val="24"/>
          <w:szCs w:val="24"/>
          <w:lang w:eastAsia="ru-RU"/>
        </w:rPr>
      </w:pPr>
      <w:r w:rsidRPr="00EF1E98">
        <w:rPr>
          <w:rFonts w:ascii="Times New Roman" w:hAnsi="Times New Roman" w:cs="Times New Roman"/>
          <w:color w:val="000000"/>
          <w:sz w:val="24"/>
          <w:szCs w:val="24"/>
          <w:lang w:eastAsia="ru-RU"/>
        </w:rPr>
        <w:t>— просмотр видеоматериала;</w:t>
      </w:r>
    </w:p>
    <w:p w:rsidR="005278F5" w:rsidRDefault="005278F5" w:rsidP="00EF1E98">
      <w:pPr>
        <w:shd w:val="clear" w:color="auto" w:fill="FFFFFF"/>
        <w:spacing w:after="0" w:line="240" w:lineRule="auto"/>
        <w:jc w:val="both"/>
        <w:rPr>
          <w:rFonts w:ascii="Times New Roman" w:hAnsi="Times New Roman" w:cs="Times New Roman"/>
          <w:color w:val="000000"/>
          <w:sz w:val="24"/>
          <w:szCs w:val="24"/>
          <w:lang w:eastAsia="ru-RU"/>
        </w:rPr>
      </w:pPr>
      <w:r w:rsidRPr="00EF1E98">
        <w:rPr>
          <w:rFonts w:ascii="Times New Roman" w:hAnsi="Times New Roman" w:cs="Times New Roman"/>
          <w:color w:val="000000"/>
          <w:sz w:val="24"/>
          <w:szCs w:val="24"/>
          <w:lang w:eastAsia="ru-RU"/>
        </w:rPr>
        <w:t>— знакомство с литературными произведениями</w:t>
      </w:r>
    </w:p>
    <w:p w:rsidR="005278F5" w:rsidRDefault="005278F5" w:rsidP="00EF1E98">
      <w:pPr>
        <w:shd w:val="clear" w:color="auto" w:fill="FFFFFF"/>
        <w:spacing w:after="0" w:line="240" w:lineRule="auto"/>
        <w:jc w:val="both"/>
        <w:rPr>
          <w:rFonts w:ascii="Times New Roman" w:hAnsi="Times New Roman" w:cs="Times New Roman"/>
          <w:color w:val="000000"/>
          <w:sz w:val="24"/>
          <w:szCs w:val="24"/>
          <w:lang w:eastAsia="ru-RU"/>
        </w:rPr>
      </w:pPr>
      <w:r w:rsidRPr="00EF1E98">
        <w:rPr>
          <w:rFonts w:ascii="Times New Roman" w:hAnsi="Times New Roman" w:cs="Times New Roman"/>
          <w:color w:val="000000"/>
          <w:sz w:val="24"/>
          <w:szCs w:val="24"/>
          <w:lang w:eastAsia="ru-RU"/>
        </w:rPr>
        <w:t>— изготовление дидактических игр по ПДД</w:t>
      </w:r>
    </w:p>
    <w:p w:rsidR="005278F5" w:rsidRPr="00EF1E98" w:rsidRDefault="005278F5" w:rsidP="00EF1E98">
      <w:pPr>
        <w:shd w:val="clear" w:color="auto" w:fill="FFFFFF"/>
        <w:spacing w:after="0" w:line="240" w:lineRule="auto"/>
        <w:jc w:val="both"/>
        <w:rPr>
          <w:rFonts w:ascii="Times New Roman" w:hAnsi="Times New Roman" w:cs="Times New Roman"/>
          <w:color w:val="000000"/>
          <w:sz w:val="24"/>
          <w:szCs w:val="24"/>
          <w:lang w:eastAsia="ru-RU"/>
        </w:rPr>
      </w:pPr>
      <w:r w:rsidRPr="00EF1E98">
        <w:rPr>
          <w:rFonts w:ascii="Times New Roman" w:hAnsi="Times New Roman" w:cs="Times New Roman"/>
          <w:color w:val="000000"/>
          <w:sz w:val="24"/>
          <w:szCs w:val="24"/>
          <w:lang w:eastAsia="ru-RU"/>
        </w:rPr>
        <w:t>— использование дидактических, настольно-печатных, подвижных, сюжетно-ролевых игр.</w:t>
      </w:r>
    </w:p>
    <w:p w:rsidR="005278F5" w:rsidRPr="00EF1E98" w:rsidRDefault="005278F5" w:rsidP="00EF1E98">
      <w:pPr>
        <w:shd w:val="clear" w:color="auto" w:fill="FFFFFF"/>
        <w:spacing w:after="0" w:line="240" w:lineRule="auto"/>
        <w:jc w:val="both"/>
        <w:rPr>
          <w:rFonts w:ascii="Times New Roman" w:hAnsi="Times New Roman" w:cs="Times New Roman"/>
          <w:color w:val="000000"/>
          <w:sz w:val="24"/>
          <w:szCs w:val="24"/>
          <w:u w:val="single"/>
          <w:lang w:eastAsia="ru-RU"/>
        </w:rPr>
      </w:pPr>
      <w:r w:rsidRPr="00EF1E98">
        <w:rPr>
          <w:rFonts w:ascii="Times New Roman" w:hAnsi="Times New Roman" w:cs="Times New Roman"/>
          <w:color w:val="000000"/>
          <w:sz w:val="24"/>
          <w:szCs w:val="24"/>
          <w:u w:val="single"/>
          <w:lang w:eastAsia="ru-RU"/>
        </w:rPr>
        <w:t>2 этап – творческий</w:t>
      </w:r>
    </w:p>
    <w:p w:rsidR="005278F5" w:rsidRDefault="005278F5" w:rsidP="00EF1E98">
      <w:pPr>
        <w:shd w:val="clear" w:color="auto" w:fill="FFFFFF"/>
        <w:spacing w:after="0" w:line="240" w:lineRule="auto"/>
        <w:jc w:val="both"/>
        <w:rPr>
          <w:rFonts w:ascii="Times New Roman" w:hAnsi="Times New Roman" w:cs="Times New Roman"/>
          <w:color w:val="000000"/>
          <w:sz w:val="24"/>
          <w:szCs w:val="24"/>
          <w:lang w:eastAsia="ru-RU"/>
        </w:rPr>
      </w:pPr>
      <w:r w:rsidRPr="00EF1E98">
        <w:rPr>
          <w:rFonts w:ascii="Times New Roman" w:hAnsi="Times New Roman" w:cs="Times New Roman"/>
          <w:color w:val="000000"/>
          <w:sz w:val="24"/>
          <w:szCs w:val="24"/>
          <w:lang w:eastAsia="ru-RU"/>
        </w:rPr>
        <w:t>— проведение мероприятий по Правила дорожного движения</w:t>
      </w:r>
    </w:p>
    <w:p w:rsidR="005278F5" w:rsidRDefault="005278F5" w:rsidP="00EF1E98">
      <w:pPr>
        <w:shd w:val="clear" w:color="auto" w:fill="FFFFFF"/>
        <w:spacing w:after="0" w:line="240" w:lineRule="auto"/>
        <w:jc w:val="both"/>
        <w:rPr>
          <w:rFonts w:ascii="Times New Roman" w:hAnsi="Times New Roman" w:cs="Times New Roman"/>
          <w:color w:val="000000"/>
          <w:sz w:val="24"/>
          <w:szCs w:val="24"/>
          <w:lang w:eastAsia="ru-RU"/>
        </w:rPr>
      </w:pPr>
      <w:r w:rsidRPr="00EF1E98">
        <w:rPr>
          <w:rFonts w:ascii="Times New Roman" w:hAnsi="Times New Roman" w:cs="Times New Roman"/>
          <w:color w:val="000000"/>
          <w:sz w:val="24"/>
          <w:szCs w:val="24"/>
          <w:lang w:eastAsia="ru-RU"/>
        </w:rPr>
        <w:t>— обыгрывание дидактических и подвижных игр по ПДД;</w:t>
      </w:r>
    </w:p>
    <w:p w:rsidR="005278F5" w:rsidRDefault="005278F5" w:rsidP="00EF1E98">
      <w:pPr>
        <w:shd w:val="clear" w:color="auto" w:fill="FFFFFF"/>
        <w:spacing w:after="0" w:line="240" w:lineRule="auto"/>
        <w:jc w:val="both"/>
        <w:rPr>
          <w:rFonts w:ascii="Times New Roman" w:hAnsi="Times New Roman" w:cs="Times New Roman"/>
          <w:color w:val="000000"/>
          <w:sz w:val="24"/>
          <w:szCs w:val="24"/>
          <w:lang w:eastAsia="ru-RU"/>
        </w:rPr>
      </w:pPr>
      <w:r w:rsidRPr="00EF1E98">
        <w:rPr>
          <w:rFonts w:ascii="Times New Roman" w:hAnsi="Times New Roman" w:cs="Times New Roman"/>
          <w:color w:val="000000"/>
          <w:sz w:val="24"/>
          <w:szCs w:val="24"/>
          <w:lang w:eastAsia="ru-RU"/>
        </w:rPr>
        <w:t xml:space="preserve"> решение игровых ситуаций;</w:t>
      </w:r>
    </w:p>
    <w:p w:rsidR="005278F5" w:rsidRDefault="005278F5" w:rsidP="00EF1E98">
      <w:pPr>
        <w:shd w:val="clear" w:color="auto" w:fill="FFFFFF"/>
        <w:spacing w:after="0" w:line="240" w:lineRule="auto"/>
        <w:jc w:val="both"/>
        <w:rPr>
          <w:rFonts w:ascii="Times New Roman" w:hAnsi="Times New Roman" w:cs="Times New Roman"/>
          <w:color w:val="000000"/>
          <w:sz w:val="24"/>
          <w:szCs w:val="24"/>
          <w:lang w:eastAsia="ru-RU"/>
        </w:rPr>
      </w:pPr>
      <w:r w:rsidRPr="00EF1E98">
        <w:rPr>
          <w:rFonts w:ascii="Times New Roman" w:hAnsi="Times New Roman" w:cs="Times New Roman"/>
          <w:color w:val="000000"/>
          <w:sz w:val="24"/>
          <w:szCs w:val="24"/>
          <w:lang w:eastAsia="ru-RU"/>
        </w:rPr>
        <w:t>— обучающие и развивающие игры;</w:t>
      </w:r>
      <w:r>
        <w:rPr>
          <w:rFonts w:ascii="Times New Roman" w:hAnsi="Times New Roman" w:cs="Times New Roman"/>
          <w:color w:val="000000"/>
          <w:sz w:val="24"/>
          <w:szCs w:val="24"/>
          <w:lang w:eastAsia="ru-RU"/>
        </w:rPr>
        <w:t xml:space="preserve"> ч</w:t>
      </w:r>
      <w:r w:rsidRPr="00EF1E98">
        <w:rPr>
          <w:rFonts w:ascii="Times New Roman" w:hAnsi="Times New Roman" w:cs="Times New Roman"/>
          <w:color w:val="000000"/>
          <w:sz w:val="24"/>
          <w:szCs w:val="24"/>
          <w:lang w:eastAsia="ru-RU"/>
        </w:rPr>
        <w:t>тение художественной литературы;</w:t>
      </w:r>
    </w:p>
    <w:p w:rsidR="005278F5" w:rsidRDefault="005278F5" w:rsidP="00EF1E98">
      <w:pPr>
        <w:shd w:val="clear" w:color="auto" w:fill="FFFFFF"/>
        <w:spacing w:after="0" w:line="240" w:lineRule="auto"/>
        <w:jc w:val="both"/>
        <w:rPr>
          <w:rFonts w:ascii="Times New Roman" w:hAnsi="Times New Roman" w:cs="Times New Roman"/>
          <w:color w:val="000000"/>
          <w:sz w:val="24"/>
          <w:szCs w:val="24"/>
          <w:lang w:eastAsia="ru-RU"/>
        </w:rPr>
      </w:pPr>
      <w:r w:rsidRPr="00EF1E98">
        <w:rPr>
          <w:rFonts w:ascii="Times New Roman" w:hAnsi="Times New Roman" w:cs="Times New Roman"/>
          <w:color w:val="000000"/>
          <w:sz w:val="24"/>
          <w:szCs w:val="24"/>
          <w:lang w:eastAsia="ru-RU"/>
        </w:rPr>
        <w:t>— моделирование дорожной ситуации</w:t>
      </w:r>
    </w:p>
    <w:p w:rsidR="005278F5" w:rsidRDefault="005278F5" w:rsidP="00EF1E98">
      <w:pPr>
        <w:shd w:val="clear" w:color="auto" w:fill="FFFFFF"/>
        <w:spacing w:after="0" w:line="240" w:lineRule="auto"/>
        <w:jc w:val="both"/>
        <w:rPr>
          <w:rFonts w:ascii="Times New Roman" w:hAnsi="Times New Roman" w:cs="Times New Roman"/>
          <w:color w:val="000000"/>
          <w:sz w:val="24"/>
          <w:szCs w:val="24"/>
          <w:lang w:eastAsia="ru-RU"/>
        </w:rPr>
      </w:pPr>
      <w:r w:rsidRPr="00EF1E98">
        <w:rPr>
          <w:rFonts w:ascii="Times New Roman" w:hAnsi="Times New Roman" w:cs="Times New Roman"/>
          <w:color w:val="000000"/>
          <w:sz w:val="24"/>
          <w:szCs w:val="24"/>
          <w:lang w:eastAsia="ru-RU"/>
        </w:rPr>
        <w:t>— рассматривание иллюстраций, плакатов, наглядных пособий;</w:t>
      </w:r>
    </w:p>
    <w:p w:rsidR="005278F5" w:rsidRDefault="005278F5" w:rsidP="00EF1E98">
      <w:pPr>
        <w:shd w:val="clear" w:color="auto" w:fill="FFFFFF"/>
        <w:spacing w:after="0" w:line="240" w:lineRule="auto"/>
        <w:jc w:val="both"/>
        <w:rPr>
          <w:rFonts w:ascii="Times New Roman" w:hAnsi="Times New Roman" w:cs="Times New Roman"/>
          <w:color w:val="000000"/>
          <w:sz w:val="24"/>
          <w:szCs w:val="24"/>
          <w:lang w:eastAsia="ru-RU"/>
        </w:rPr>
      </w:pPr>
      <w:r w:rsidRPr="00EF1E98">
        <w:rPr>
          <w:rFonts w:ascii="Times New Roman" w:hAnsi="Times New Roman" w:cs="Times New Roman"/>
          <w:color w:val="000000"/>
          <w:sz w:val="24"/>
          <w:szCs w:val="24"/>
          <w:lang w:eastAsia="ru-RU"/>
        </w:rPr>
        <w:t>— просмотр телевизионных передач, видеороликов, мультфильмов, театральных представлений по ПДД;</w:t>
      </w:r>
    </w:p>
    <w:p w:rsidR="005278F5" w:rsidRDefault="005278F5" w:rsidP="00EF1E98">
      <w:pPr>
        <w:shd w:val="clear" w:color="auto" w:fill="FFFFFF"/>
        <w:spacing w:after="0" w:line="240" w:lineRule="auto"/>
        <w:jc w:val="both"/>
        <w:rPr>
          <w:rFonts w:ascii="Times New Roman" w:hAnsi="Times New Roman" w:cs="Times New Roman"/>
          <w:color w:val="000000"/>
          <w:sz w:val="24"/>
          <w:szCs w:val="24"/>
          <w:lang w:eastAsia="ru-RU"/>
        </w:rPr>
      </w:pPr>
      <w:r w:rsidRPr="00EF1E98">
        <w:rPr>
          <w:rFonts w:ascii="Times New Roman" w:hAnsi="Times New Roman" w:cs="Times New Roman"/>
          <w:color w:val="000000"/>
          <w:sz w:val="24"/>
          <w:szCs w:val="24"/>
          <w:lang w:eastAsia="ru-RU"/>
        </w:rPr>
        <w:t>— наблюдение, целевые прогулки, экскурсии.</w:t>
      </w:r>
    </w:p>
    <w:p w:rsidR="005278F5" w:rsidRDefault="005278F5" w:rsidP="000145CC">
      <w:pPr>
        <w:shd w:val="clear" w:color="auto" w:fill="FFFFFF"/>
        <w:spacing w:after="0" w:line="240" w:lineRule="auto"/>
        <w:ind w:firstLine="1440"/>
        <w:jc w:val="both"/>
        <w:rPr>
          <w:rFonts w:ascii="Times New Roman" w:hAnsi="Times New Roman" w:cs="Times New Roman"/>
          <w:sz w:val="24"/>
          <w:szCs w:val="24"/>
          <w:u w:val="single"/>
          <w:lang w:eastAsia="ru-RU"/>
        </w:rPr>
      </w:pPr>
      <w:r w:rsidRPr="0044478F">
        <w:rPr>
          <w:rFonts w:ascii="Times New Roman" w:hAnsi="Times New Roman" w:cs="Times New Roman"/>
          <w:sz w:val="24"/>
          <w:szCs w:val="24"/>
          <w:u w:val="single"/>
          <w:lang w:eastAsia="ru-RU"/>
        </w:rPr>
        <w:t>3 этап</w:t>
      </w:r>
    </w:p>
    <w:p w:rsidR="005278F5" w:rsidRPr="00E34787" w:rsidRDefault="005278F5" w:rsidP="00E34787">
      <w:pPr>
        <w:shd w:val="clear" w:color="auto" w:fill="FFFFFF"/>
        <w:spacing w:after="0" w:line="240" w:lineRule="auto"/>
        <w:rPr>
          <w:rFonts w:ascii="Times New Roman" w:hAnsi="Times New Roman" w:cs="Times New Roman"/>
          <w:sz w:val="24"/>
          <w:szCs w:val="24"/>
          <w:lang w:eastAsia="ru-RU"/>
        </w:rPr>
      </w:pPr>
      <w:r w:rsidRPr="00E3478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целевая прогулка за пределы детского сада;</w:t>
      </w:r>
    </w:p>
    <w:p w:rsidR="005278F5" w:rsidRDefault="005278F5" w:rsidP="0044478F">
      <w:pPr>
        <w:shd w:val="clear" w:color="auto" w:fill="FFFFFF"/>
        <w:spacing w:after="0" w:line="240" w:lineRule="auto"/>
        <w:rPr>
          <w:rFonts w:ascii="Times New Roman" w:hAnsi="Times New Roman" w:cs="Times New Roman"/>
          <w:sz w:val="24"/>
          <w:szCs w:val="24"/>
          <w:lang w:eastAsia="ru-RU"/>
        </w:rPr>
      </w:pPr>
      <w:r w:rsidRPr="0044478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сюжетно-ролевая игра «Экскурсия по городу»;</w:t>
      </w:r>
    </w:p>
    <w:p w:rsidR="005278F5" w:rsidRDefault="005278F5" w:rsidP="0044478F">
      <w:pPr>
        <w:shd w:val="clear" w:color="auto" w:fill="FFFFFF"/>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творческая игра «Водители и пешеходы»</w:t>
      </w:r>
    </w:p>
    <w:p w:rsidR="005278F5" w:rsidRDefault="005278F5" w:rsidP="0044478F">
      <w:pPr>
        <w:shd w:val="clear" w:color="auto" w:fill="FFFFFF"/>
        <w:spacing w:after="0" w:line="240" w:lineRule="auto"/>
        <w:rPr>
          <w:rFonts w:ascii="Times New Roman" w:hAnsi="Times New Roman" w:cs="Times New Roman"/>
          <w:sz w:val="24"/>
          <w:szCs w:val="24"/>
          <w:lang w:eastAsia="ru-RU"/>
        </w:rPr>
      </w:pPr>
    </w:p>
    <w:p w:rsidR="005278F5" w:rsidRPr="00CA5723" w:rsidRDefault="005278F5" w:rsidP="00CA5723">
      <w:pPr>
        <w:spacing w:after="0" w:line="240" w:lineRule="auto"/>
        <w:jc w:val="center"/>
        <w:rPr>
          <w:rFonts w:ascii="Times New Roman" w:hAnsi="Times New Roman" w:cs="Times New Roman"/>
          <w:b/>
          <w:bCs/>
          <w:i/>
          <w:iCs/>
          <w:sz w:val="24"/>
          <w:szCs w:val="24"/>
          <w:lang w:eastAsia="ru-RU"/>
        </w:rPr>
      </w:pPr>
      <w:r w:rsidRPr="00CA5723">
        <w:rPr>
          <w:rFonts w:ascii="Times New Roman" w:hAnsi="Times New Roman" w:cs="Times New Roman"/>
          <w:b/>
          <w:bCs/>
          <w:i/>
          <w:iCs/>
          <w:sz w:val="24"/>
          <w:szCs w:val="24"/>
          <w:lang w:eastAsia="ru-RU"/>
        </w:rPr>
        <w:t>РАБОТА С РОДИТЕЛЯМИ</w:t>
      </w:r>
    </w:p>
    <w:p w:rsidR="005278F5" w:rsidRDefault="005278F5" w:rsidP="00BA0421">
      <w:pPr>
        <w:shd w:val="clear" w:color="auto" w:fill="FFFFFF"/>
        <w:spacing w:after="0" w:line="240" w:lineRule="auto"/>
        <w:rPr>
          <w:rFonts w:ascii="Times New Roman" w:hAnsi="Times New Roman" w:cs="Times New Roman"/>
          <w:sz w:val="24"/>
          <w:szCs w:val="24"/>
          <w:lang w:eastAsia="ru-RU"/>
        </w:rPr>
      </w:pPr>
      <w:r w:rsidRPr="00BA0421">
        <w:rPr>
          <w:rFonts w:ascii="Times New Roman" w:hAnsi="Times New Roman" w:cs="Times New Roman"/>
          <w:sz w:val="24"/>
          <w:szCs w:val="24"/>
          <w:lang w:eastAsia="ru-RU"/>
        </w:rPr>
        <w:t>- консультация «Дети на дорогах», «Легко ли научить ребенка правильно вести себя на дороге»;</w:t>
      </w:r>
    </w:p>
    <w:p w:rsidR="005278F5" w:rsidRDefault="005278F5" w:rsidP="00BA0421">
      <w:pPr>
        <w:shd w:val="clear" w:color="auto" w:fill="FFFFFF"/>
        <w:spacing w:after="0" w:line="240" w:lineRule="auto"/>
        <w:rPr>
          <w:rFonts w:ascii="Times New Roman" w:hAnsi="Times New Roman" w:cs="Times New Roman"/>
          <w:sz w:val="24"/>
          <w:szCs w:val="24"/>
          <w:lang w:eastAsia="ru-RU"/>
        </w:rPr>
      </w:pPr>
      <w:r w:rsidRPr="00BA0421">
        <w:rPr>
          <w:rFonts w:ascii="Times New Roman" w:hAnsi="Times New Roman" w:cs="Times New Roman"/>
          <w:sz w:val="24"/>
          <w:szCs w:val="24"/>
          <w:lang w:eastAsia="ru-RU"/>
        </w:rPr>
        <w:t>- папка – передвижка «Обучение детей ПДД», «Формирование у детей навыков поведения на улице»;</w:t>
      </w:r>
    </w:p>
    <w:p w:rsidR="005278F5" w:rsidRDefault="005278F5" w:rsidP="00BA0421">
      <w:pPr>
        <w:shd w:val="clear" w:color="auto" w:fill="FFFFFF"/>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беседа «Начните с себя!» </w:t>
      </w:r>
    </w:p>
    <w:p w:rsidR="005278F5" w:rsidRDefault="005278F5" w:rsidP="00BA0421">
      <w:pPr>
        <w:shd w:val="clear" w:color="auto" w:fill="FFFFFF"/>
        <w:spacing w:after="0" w:line="240" w:lineRule="auto"/>
        <w:rPr>
          <w:rFonts w:ascii="Times New Roman" w:hAnsi="Times New Roman" w:cs="Times New Roman"/>
          <w:sz w:val="24"/>
          <w:szCs w:val="24"/>
          <w:lang w:eastAsia="ru-RU"/>
        </w:rPr>
      </w:pPr>
      <w:r w:rsidRPr="00BA0421">
        <w:rPr>
          <w:rFonts w:ascii="Times New Roman" w:hAnsi="Times New Roman" w:cs="Times New Roman"/>
          <w:sz w:val="24"/>
          <w:szCs w:val="24"/>
          <w:lang w:eastAsia="ru-RU"/>
        </w:rPr>
        <w:t>- изготовление макета города</w:t>
      </w:r>
      <w:r>
        <w:rPr>
          <w:rFonts w:ascii="Times New Roman" w:hAnsi="Times New Roman" w:cs="Times New Roman"/>
          <w:sz w:val="24"/>
          <w:szCs w:val="24"/>
          <w:lang w:eastAsia="ru-RU"/>
        </w:rPr>
        <w:t xml:space="preserve"> </w:t>
      </w:r>
    </w:p>
    <w:p w:rsidR="005278F5" w:rsidRDefault="005278F5" w:rsidP="00BA0421">
      <w:pPr>
        <w:shd w:val="clear" w:color="auto" w:fill="FFFFFF"/>
        <w:spacing w:after="0" w:line="240" w:lineRule="auto"/>
        <w:rPr>
          <w:rFonts w:ascii="Times New Roman" w:hAnsi="Times New Roman" w:cs="Times New Roman"/>
          <w:sz w:val="24"/>
          <w:szCs w:val="24"/>
          <w:lang w:eastAsia="ru-RU"/>
        </w:rPr>
      </w:pPr>
      <w:r w:rsidRPr="00BA0421">
        <w:rPr>
          <w:rFonts w:ascii="Times New Roman" w:hAnsi="Times New Roman" w:cs="Times New Roman"/>
          <w:sz w:val="24"/>
          <w:szCs w:val="24"/>
          <w:lang w:eastAsia="ru-RU"/>
        </w:rPr>
        <w:t>- Анкетирование для родителей «Осторожно: дорога!»,</w:t>
      </w:r>
    </w:p>
    <w:p w:rsidR="005278F5" w:rsidRDefault="005278F5" w:rsidP="00BA0421">
      <w:pPr>
        <w:shd w:val="clear" w:color="auto" w:fill="FFFFFF"/>
        <w:spacing w:after="0" w:line="240" w:lineRule="auto"/>
        <w:rPr>
          <w:rFonts w:ascii="Times New Roman" w:hAnsi="Times New Roman" w:cs="Times New Roman"/>
          <w:sz w:val="24"/>
          <w:szCs w:val="24"/>
          <w:lang w:eastAsia="ru-RU"/>
        </w:rPr>
      </w:pPr>
      <w:r w:rsidRPr="00BA0421">
        <w:rPr>
          <w:rFonts w:ascii="Times New Roman" w:hAnsi="Times New Roman" w:cs="Times New Roman"/>
          <w:sz w:val="24"/>
          <w:szCs w:val="24"/>
          <w:lang w:eastAsia="ru-RU"/>
        </w:rPr>
        <w:t>- памятка для родителей «Все начинается с малого»;</w:t>
      </w:r>
      <w:r>
        <w:rPr>
          <w:rFonts w:ascii="Times New Roman" w:hAnsi="Times New Roman" w:cs="Times New Roman"/>
          <w:sz w:val="24"/>
          <w:szCs w:val="24"/>
          <w:lang w:eastAsia="ru-RU"/>
        </w:rPr>
        <w:t xml:space="preserve"> </w:t>
      </w:r>
    </w:p>
    <w:p w:rsidR="005278F5" w:rsidRDefault="005278F5" w:rsidP="00BA0421">
      <w:pPr>
        <w:shd w:val="clear" w:color="auto" w:fill="FFFFFF"/>
        <w:spacing w:after="0" w:line="240" w:lineRule="auto"/>
        <w:rPr>
          <w:rFonts w:ascii="Times New Roman" w:hAnsi="Times New Roman" w:cs="Times New Roman"/>
          <w:sz w:val="24"/>
          <w:szCs w:val="24"/>
          <w:lang w:eastAsia="ru-RU"/>
        </w:rPr>
      </w:pPr>
      <w:r w:rsidRPr="00BA0421">
        <w:rPr>
          <w:rFonts w:ascii="Times New Roman" w:hAnsi="Times New Roman" w:cs="Times New Roman"/>
          <w:sz w:val="24"/>
          <w:szCs w:val="24"/>
          <w:lang w:eastAsia="ru-RU"/>
        </w:rPr>
        <w:t>- Буклет для родителей «В младшем дошкольном возрасте ребенок должен усвоить»;</w:t>
      </w:r>
      <w:r>
        <w:rPr>
          <w:rFonts w:ascii="Times New Roman" w:hAnsi="Times New Roman" w:cs="Times New Roman"/>
          <w:sz w:val="24"/>
          <w:szCs w:val="24"/>
          <w:lang w:eastAsia="ru-RU"/>
        </w:rPr>
        <w:t xml:space="preserve"> </w:t>
      </w:r>
    </w:p>
    <w:p w:rsidR="005278F5" w:rsidRDefault="005278F5" w:rsidP="00BA0421">
      <w:pPr>
        <w:shd w:val="clear" w:color="auto" w:fill="FFFFFF"/>
        <w:spacing w:after="0" w:line="240" w:lineRule="auto"/>
        <w:rPr>
          <w:rFonts w:ascii="Times New Roman" w:hAnsi="Times New Roman" w:cs="Times New Roman"/>
          <w:sz w:val="24"/>
          <w:szCs w:val="24"/>
          <w:lang w:eastAsia="ru-RU"/>
        </w:rPr>
      </w:pPr>
      <w:r w:rsidRPr="00BA0421">
        <w:rPr>
          <w:rFonts w:ascii="Times New Roman" w:hAnsi="Times New Roman" w:cs="Times New Roman"/>
          <w:sz w:val="24"/>
          <w:szCs w:val="24"/>
          <w:lang w:eastAsia="ru-RU"/>
        </w:rPr>
        <w:t>- Рекомендации «Формирование у детей специальных навыков», «Обучение детей правилам безопасного поведения в процессе пешего движения, в автомобиле»</w:t>
      </w:r>
    </w:p>
    <w:p w:rsidR="005278F5" w:rsidRDefault="005278F5" w:rsidP="00BA0421">
      <w:pPr>
        <w:shd w:val="clear" w:color="auto" w:fill="FFFFFF"/>
        <w:spacing w:after="0" w:line="240" w:lineRule="auto"/>
        <w:rPr>
          <w:rFonts w:ascii="Times New Roman" w:hAnsi="Times New Roman" w:cs="Times New Roman"/>
          <w:sz w:val="24"/>
          <w:szCs w:val="24"/>
          <w:lang w:eastAsia="ru-RU"/>
        </w:rPr>
      </w:pPr>
    </w:p>
    <w:p w:rsidR="005278F5" w:rsidRPr="00CA5723" w:rsidRDefault="005278F5" w:rsidP="00CA5723">
      <w:pPr>
        <w:shd w:val="clear" w:color="auto" w:fill="FFFFFF"/>
        <w:spacing w:after="0" w:line="240" w:lineRule="auto"/>
        <w:jc w:val="center"/>
        <w:rPr>
          <w:rFonts w:ascii="Times New Roman" w:hAnsi="Times New Roman" w:cs="Times New Roman"/>
          <w:i/>
          <w:iCs/>
          <w:color w:val="000000"/>
          <w:sz w:val="27"/>
          <w:szCs w:val="27"/>
          <w:lang w:eastAsia="ru-RU"/>
        </w:rPr>
      </w:pPr>
      <w:r w:rsidRPr="00CA5723">
        <w:rPr>
          <w:rFonts w:ascii="Times New Roman" w:hAnsi="Times New Roman" w:cs="Times New Roman"/>
          <w:i/>
          <w:iCs/>
          <w:color w:val="000000"/>
          <w:sz w:val="27"/>
          <w:szCs w:val="27"/>
          <w:lang w:eastAsia="ru-RU"/>
        </w:rPr>
        <w:t>КОНСУЛЬТАЦИИ ДЛЯ РОДИТЕЛЕЙ</w:t>
      </w:r>
    </w:p>
    <w:p w:rsidR="005278F5" w:rsidRPr="00CA5723" w:rsidRDefault="005278F5" w:rsidP="00CA5723">
      <w:pPr>
        <w:shd w:val="clear" w:color="auto" w:fill="FFFFFF"/>
        <w:spacing w:after="0" w:line="240" w:lineRule="auto"/>
        <w:ind w:firstLine="720"/>
        <w:jc w:val="center"/>
        <w:rPr>
          <w:rFonts w:ascii="Times New Roman" w:hAnsi="Times New Roman" w:cs="Times New Roman"/>
          <w:color w:val="000000"/>
          <w:sz w:val="24"/>
          <w:szCs w:val="24"/>
          <w:lang w:eastAsia="ru-RU"/>
        </w:rPr>
      </w:pPr>
      <w:r w:rsidRPr="00CA5723">
        <w:rPr>
          <w:rFonts w:ascii="Times New Roman" w:hAnsi="Times New Roman" w:cs="Times New Roman"/>
          <w:color w:val="000000"/>
          <w:sz w:val="24"/>
          <w:szCs w:val="24"/>
          <w:lang w:eastAsia="ru-RU"/>
        </w:rPr>
        <w:t>Ваш ребенок ходит в детский сад. Как использовать движение родителей за руку с ребенком в детский сад для обучения его безопасности?</w:t>
      </w:r>
    </w:p>
    <w:p w:rsidR="005278F5" w:rsidRPr="0075748D" w:rsidRDefault="005278F5" w:rsidP="00CA5723">
      <w:pPr>
        <w:shd w:val="clear" w:color="auto" w:fill="FFFFFF"/>
        <w:spacing w:after="0" w:line="240" w:lineRule="auto"/>
        <w:ind w:firstLine="720"/>
        <w:jc w:val="both"/>
        <w:rPr>
          <w:rFonts w:ascii="Times New Roman" w:hAnsi="Times New Roman" w:cs="Times New Roman"/>
          <w:b/>
          <w:bCs/>
          <w:color w:val="000000"/>
          <w:sz w:val="24"/>
          <w:szCs w:val="24"/>
          <w:lang w:eastAsia="ru-RU"/>
        </w:rPr>
      </w:pPr>
    </w:p>
    <w:p w:rsidR="005278F5" w:rsidRDefault="005278F5" w:rsidP="00CA5723">
      <w:pPr>
        <w:shd w:val="clear" w:color="auto" w:fill="FFFFFF"/>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 некоторых странах, таких как Англия, Япония и Финляндия, школьное обучение ребенка безопасности постепенно отошло на второй план. Стало ясно, ребенка надо учить прежде всего в семье и детском саду. В Финляндии, например, родителей, дети которых ходят в детский сад, собирают, им показывают слайды правильного и неправильного поведения детей на дороге и просят в течение очередного месяца отрабатывать с детьми во время движения по улице ту или иную, необходимую для дороги, привычку. Например, одну из важнейших — обязательно приостановиться перед шагом с тротуара на проезжую часть или всегда переходить с бега на шаг и переходить дорогу только размеренным шагом и т.д.</w:t>
      </w:r>
    </w:p>
    <w:p w:rsidR="005278F5" w:rsidRDefault="005278F5" w:rsidP="00CA5723">
      <w:pPr>
        <w:shd w:val="clear" w:color="auto" w:fill="FFFFFF"/>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Дорога с ребенком в детский сад и обратно — идеальный способ не только давать знания, но, прежде всего, формировать у детей навыки безопасного поведения на улице. К сожалению, многим свойственно заблуждение, будто бы ребенка надо учить безопасному поведению на улицах где-то лет с пяти-шести, с приближением времени, когда ребенок пойдет в первый класс. Так думать опасно! Ведь у ребенка целая гамма привычек (не заметно для него и для нас) возникает с самого раннего детства, и некоторые из них, вполне пригодные для пребывания в доме и возле него, смертельно опасны на проезжей части улицы. Именно поэтому время движения с ребенком по улице, начиная буквально с 1,5-2 лет, надо использовать для тренировки у него комплекта «транспортных» привычек.</w:t>
      </w:r>
    </w:p>
    <w:p w:rsidR="005278F5" w:rsidRDefault="005278F5" w:rsidP="00CA5723">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Итак, вы выходите из дома с ребенком, держа его за руку. Часто по дороге в детский сад родители спешат, чтобы не опоздать на работу. Поэтому следует отличать обучение ребенка по пути в детский сад и из детского сада домой, когда спешить некуда.</w:t>
      </w:r>
    </w:p>
    <w:p w:rsidR="005278F5" w:rsidRDefault="005278F5" w:rsidP="00CA5723">
      <w:pPr>
        <w:shd w:val="clear" w:color="auto" w:fill="FFFFFF"/>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 каждого ребенка есть привычка небрежного, «неответственного» наблюдения. Это означает, что ребенок наблюдает, как бы между делом, позволяет себе, например, попятиться, т.е. сделать шаг назад, не глядя, или броситься, куда глаза глядят, не оглядевшись. И, что самое опасное, — «смело» выходить или выбегать из-за разных предметов, которые мешают обзору: из-за кустов, деревьев, заборов, углов домов, стоящих машин.</w:t>
      </w:r>
    </w:p>
    <w:p w:rsidR="005278F5" w:rsidRDefault="005278F5" w:rsidP="00CA5723">
      <w:pPr>
        <w:shd w:val="clear" w:color="auto" w:fill="FFFFFF"/>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Прежде всего, по дороге домой надо привыкнуть «фиксировать» остановку перед тем, как выйти на проезжую часть: в некоторых странах это называется «_топинг». Надо много раз повторять вместе с ребенком этот «_топинг», поясняя словами необходимость остановки специально для наблюдения. Постоянно демонстрируйте переход с быстрого шага или даже бега на размеренный (хотя и не медленный) шаг при переходе улицы. При этом объясните ребенку, что, когда человек бежит, он по сторонам не смотрит. Повернуть голову на бегу для осмотра и трудно, и просто опасно, можно упасть. А при движении шагом, имея опору на обе ноги, человек может без труда повернуть голову и вправо, и влево.</w:t>
      </w:r>
      <w:r w:rsidRPr="00CA5723">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Самая опасная привычка детей — это выскакивание или выход, не глядя, из-за мешающих обзору предметов! На улице — это стоящий автомобиль — любой. Но, прежде всего грузовик, автобус или троллейбус. По моим 20-летним наблюдениям, каждый третий ребенок из числа пострадавших выбежал на дорогу из-за стоящего автомобиля! Больше всего случаев с автобусом. Каждый седьмой ребенок попал под машину, выбежав спереди стоящего автобуса, каждый 20-й — выбежав на дорогу сзади стоящего автобуса (не видя автомобиля, приближающегося справа).</w:t>
      </w:r>
    </w:p>
    <w:p w:rsidR="005278F5" w:rsidRDefault="005278F5" w:rsidP="00CA5723">
      <w:pPr>
        <w:shd w:val="clear" w:color="auto" w:fill="FFFFFF"/>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Используемая в некоторых книгах рекомендация — пословица: «обходи трамвай спереди, а автобус сзади» является грубейшей ошибкой. Повторяя эти слова, мы просто толкаем ребенка под машину. Путь с ребенком в детский сад и обратно должен быть — одновременно — ежедневной отработкой умения ребенка «видеть» стоящий автомобиль как предмет, который может скрывать опасность. </w:t>
      </w:r>
    </w:p>
    <w:p w:rsidR="005278F5" w:rsidRDefault="005278F5" w:rsidP="00CA5723">
      <w:pPr>
        <w:shd w:val="clear" w:color="auto" w:fill="FFFFFF"/>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Ребенок должен сам увидеть стоящий автобус, как «предмет скрывающий», и выезжающую из-за него машину. Такие же уроки наблюдения (с тротуара!) следует повторять десятки раз возле стоящих машин, кустов, деревьев, групп пешеходов. Ребенок сам должен понять очень серьезную опасность стоящей машины и вообще любых предметов, мешающих обзору проезжей части улицы.</w:t>
      </w:r>
    </w:p>
    <w:p w:rsidR="005278F5" w:rsidRDefault="005278F5" w:rsidP="00CA5723">
      <w:pPr>
        <w:shd w:val="clear" w:color="auto" w:fill="FFFFFF"/>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Улица для маленького человечка — это сложный, коварный, обманчивый мир, полный скрытых опасностей. И главная задача — научить ребенка безопасно жить в этом мире.</w:t>
      </w:r>
    </w:p>
    <w:p w:rsidR="005278F5" w:rsidRDefault="005278F5" w:rsidP="00CA5723">
      <w:pPr>
        <w:shd w:val="clear" w:color="auto" w:fill="FFFFFF"/>
        <w:spacing w:after="0" w:line="240" w:lineRule="auto"/>
        <w:ind w:firstLine="720"/>
        <w:jc w:val="both"/>
        <w:rPr>
          <w:rFonts w:ascii="Times New Roman" w:hAnsi="Times New Roman" w:cs="Times New Roman"/>
          <w:color w:val="000000"/>
          <w:sz w:val="24"/>
          <w:szCs w:val="24"/>
          <w:lang w:eastAsia="ru-RU"/>
        </w:rPr>
      </w:pPr>
    </w:p>
    <w:p w:rsidR="005278F5" w:rsidRPr="00885A1E" w:rsidRDefault="005278F5" w:rsidP="00CA5723">
      <w:pPr>
        <w:pStyle w:val="c10c12"/>
        <w:jc w:val="center"/>
        <w:rPr>
          <w:rFonts w:ascii="Times New Roman" w:hAnsi="Times New Roman" w:cs="Times New Roman"/>
          <w:i/>
          <w:iCs/>
        </w:rPr>
      </w:pPr>
      <w:r w:rsidRPr="00885A1E">
        <w:rPr>
          <w:rStyle w:val="c4c15"/>
          <w:rFonts w:ascii="Times New Roman" w:hAnsi="Times New Roman" w:cs="Times New Roman"/>
          <w:i/>
          <w:iCs/>
        </w:rPr>
        <w:t>ИНТЕРВЬЮ С РОДИТЕЛЯМИ</w:t>
      </w:r>
    </w:p>
    <w:p w:rsidR="005278F5" w:rsidRPr="00885A1E" w:rsidRDefault="005278F5" w:rsidP="00CA5723">
      <w:pPr>
        <w:pStyle w:val="c16"/>
        <w:spacing w:before="0" w:beforeAutospacing="0" w:after="0" w:afterAutospacing="0"/>
        <w:rPr>
          <w:rFonts w:ascii="Times New Roman" w:hAnsi="Times New Roman" w:cs="Times New Roman"/>
        </w:rPr>
      </w:pPr>
      <w:r w:rsidRPr="00885A1E">
        <w:rPr>
          <w:rStyle w:val="c1"/>
          <w:rFonts w:ascii="Times New Roman" w:hAnsi="Times New Roman" w:cs="Times New Roman"/>
        </w:rPr>
        <w:t>1. Знакомите ли вы ребенка в повседневной жизни c</w:t>
      </w:r>
      <w:r w:rsidRPr="00885A1E">
        <w:rPr>
          <w:rFonts w:ascii="Times New Roman" w:hAnsi="Times New Roman" w:cs="Times New Roman"/>
        </w:rPr>
        <w:t xml:space="preserve"> </w:t>
      </w:r>
      <w:r w:rsidRPr="00885A1E">
        <w:rPr>
          <w:rStyle w:val="c1"/>
          <w:rFonts w:ascii="Times New Roman" w:hAnsi="Times New Roman" w:cs="Times New Roman"/>
        </w:rPr>
        <w:t>ПДД?</w:t>
      </w:r>
    </w:p>
    <w:p w:rsidR="005278F5" w:rsidRPr="00885A1E" w:rsidRDefault="005278F5" w:rsidP="00CA5723">
      <w:pPr>
        <w:pStyle w:val="c16"/>
        <w:spacing w:before="0" w:beforeAutospacing="0" w:after="0" w:afterAutospacing="0"/>
        <w:rPr>
          <w:rFonts w:ascii="Times New Roman" w:hAnsi="Times New Roman" w:cs="Times New Roman"/>
        </w:rPr>
      </w:pPr>
      <w:r w:rsidRPr="00885A1E">
        <w:rPr>
          <w:rStyle w:val="c1"/>
          <w:rFonts w:ascii="Times New Roman" w:hAnsi="Times New Roman" w:cs="Times New Roman"/>
        </w:rPr>
        <w:t>2. Как это происходит?</w:t>
      </w:r>
    </w:p>
    <w:p w:rsidR="005278F5" w:rsidRPr="00885A1E" w:rsidRDefault="005278F5" w:rsidP="00CA5723">
      <w:pPr>
        <w:pStyle w:val="c16"/>
        <w:spacing w:before="0" w:beforeAutospacing="0" w:after="0" w:afterAutospacing="0"/>
        <w:rPr>
          <w:rFonts w:ascii="Times New Roman" w:hAnsi="Times New Roman" w:cs="Times New Roman"/>
        </w:rPr>
      </w:pPr>
      <w:r w:rsidRPr="00885A1E">
        <w:rPr>
          <w:rStyle w:val="c1"/>
          <w:rFonts w:ascii="Times New Roman" w:hAnsi="Times New Roman" w:cs="Times New Roman"/>
        </w:rPr>
        <w:t>3. Какие ПДД знает ваш ребенок?</w:t>
      </w:r>
    </w:p>
    <w:p w:rsidR="005278F5" w:rsidRPr="00885A1E" w:rsidRDefault="005278F5" w:rsidP="00CA5723">
      <w:pPr>
        <w:pStyle w:val="c16"/>
        <w:spacing w:before="0" w:beforeAutospacing="0" w:after="0" w:afterAutospacing="0"/>
        <w:rPr>
          <w:rFonts w:ascii="Times New Roman" w:hAnsi="Times New Roman" w:cs="Times New Roman"/>
        </w:rPr>
      </w:pPr>
      <w:r w:rsidRPr="00885A1E">
        <w:rPr>
          <w:rStyle w:val="c1"/>
          <w:rFonts w:ascii="Times New Roman" w:hAnsi="Times New Roman" w:cs="Times New Roman"/>
        </w:rPr>
        <w:t>4. Соблюдаете ли вы сами ПДД?</w:t>
      </w:r>
    </w:p>
    <w:p w:rsidR="005278F5" w:rsidRPr="00885A1E" w:rsidRDefault="005278F5" w:rsidP="00CA5723">
      <w:pPr>
        <w:pStyle w:val="c16"/>
        <w:spacing w:before="0" w:beforeAutospacing="0" w:after="0" w:afterAutospacing="0"/>
        <w:rPr>
          <w:rFonts w:ascii="Times New Roman" w:hAnsi="Times New Roman" w:cs="Times New Roman"/>
        </w:rPr>
      </w:pPr>
      <w:r w:rsidRPr="00885A1E">
        <w:rPr>
          <w:rStyle w:val="c1"/>
          <w:rFonts w:ascii="Times New Roman" w:hAnsi="Times New Roman" w:cs="Times New Roman"/>
        </w:rPr>
        <w:t>5. Считаете ли вы ПДД рациональными и обоснованными? Почему?</w:t>
      </w:r>
    </w:p>
    <w:p w:rsidR="005278F5" w:rsidRPr="00885A1E" w:rsidRDefault="005278F5" w:rsidP="00CA5723">
      <w:pPr>
        <w:pStyle w:val="c16"/>
        <w:spacing w:before="0" w:beforeAutospacing="0" w:after="0" w:afterAutospacing="0"/>
        <w:rPr>
          <w:rFonts w:ascii="Times New Roman" w:hAnsi="Times New Roman" w:cs="Times New Roman"/>
        </w:rPr>
      </w:pPr>
      <w:r w:rsidRPr="00885A1E">
        <w:rPr>
          <w:rStyle w:val="c1"/>
          <w:rFonts w:ascii="Times New Roman" w:hAnsi="Times New Roman" w:cs="Times New Roman"/>
        </w:rPr>
        <w:t>6. Считаете ли вы систему штрафов справедливой, разумной? Почему?</w:t>
      </w:r>
    </w:p>
    <w:p w:rsidR="005278F5" w:rsidRPr="00885A1E" w:rsidRDefault="005278F5" w:rsidP="00CA5723">
      <w:pPr>
        <w:pStyle w:val="c16"/>
        <w:spacing w:before="0" w:beforeAutospacing="0" w:after="0" w:afterAutospacing="0"/>
        <w:rPr>
          <w:rFonts w:ascii="Times New Roman" w:hAnsi="Times New Roman" w:cs="Times New Roman"/>
        </w:rPr>
      </w:pPr>
      <w:r w:rsidRPr="00885A1E">
        <w:rPr>
          <w:rStyle w:val="c1"/>
          <w:rFonts w:ascii="Times New Roman" w:hAnsi="Times New Roman" w:cs="Times New Roman"/>
        </w:rPr>
        <w:t>7. Какие мероприятия  детском саду по обучению ПДД вы бы хотели видеть?</w:t>
      </w:r>
    </w:p>
    <w:p w:rsidR="005278F5" w:rsidRPr="00CF7C9C" w:rsidRDefault="005278F5" w:rsidP="00CA5723">
      <w:pPr>
        <w:spacing w:after="0" w:line="240" w:lineRule="auto"/>
        <w:ind w:firstLine="1440"/>
        <w:rPr>
          <w:rFonts w:ascii="Times New Roman" w:hAnsi="Times New Roman" w:cs="Times New Roman"/>
          <w:i/>
          <w:iCs/>
          <w:color w:val="000000"/>
          <w:sz w:val="24"/>
          <w:szCs w:val="24"/>
          <w:shd w:val="clear" w:color="auto" w:fill="FFFFFF"/>
        </w:rPr>
      </w:pPr>
    </w:p>
    <w:p w:rsidR="005278F5" w:rsidRDefault="005278F5" w:rsidP="00CA5723">
      <w:pPr>
        <w:spacing w:after="0" w:line="240" w:lineRule="auto"/>
        <w:jc w:val="center"/>
        <w:rPr>
          <w:rFonts w:ascii="Times New Roman" w:hAnsi="Times New Roman" w:cs="Times New Roman"/>
          <w:i/>
          <w:iCs/>
          <w:color w:val="000000"/>
          <w:sz w:val="24"/>
          <w:szCs w:val="24"/>
          <w:shd w:val="clear" w:color="auto" w:fill="FFFFFF"/>
        </w:rPr>
      </w:pPr>
      <w:r w:rsidRPr="00CF7C9C">
        <w:rPr>
          <w:rFonts w:ascii="Times New Roman" w:hAnsi="Times New Roman" w:cs="Times New Roman"/>
          <w:i/>
          <w:iCs/>
          <w:color w:val="000000"/>
          <w:sz w:val="24"/>
          <w:szCs w:val="24"/>
          <w:shd w:val="clear" w:color="auto" w:fill="FFFFFF"/>
        </w:rPr>
        <w:t>Список использ</w:t>
      </w:r>
      <w:r>
        <w:rPr>
          <w:rFonts w:ascii="Times New Roman" w:hAnsi="Times New Roman" w:cs="Times New Roman"/>
          <w:i/>
          <w:iCs/>
          <w:color w:val="000000"/>
          <w:sz w:val="24"/>
          <w:szCs w:val="24"/>
          <w:shd w:val="clear" w:color="auto" w:fill="FFFFFF"/>
        </w:rPr>
        <w:t>ованной литературы и источников</w:t>
      </w:r>
    </w:p>
    <w:p w:rsidR="005278F5" w:rsidRDefault="005278F5" w:rsidP="00C90994">
      <w:pPr>
        <w:spacing w:after="0" w:line="240" w:lineRule="auto"/>
        <w:ind w:firstLine="1440"/>
        <w:rPr>
          <w:rFonts w:ascii="Times New Roman" w:hAnsi="Times New Roman" w:cs="Times New Roman"/>
          <w:i/>
          <w:iCs/>
          <w:color w:val="000000"/>
          <w:sz w:val="24"/>
          <w:szCs w:val="24"/>
          <w:shd w:val="clear" w:color="auto" w:fill="FFFFFF"/>
        </w:rPr>
      </w:pPr>
    </w:p>
    <w:p w:rsidR="005278F5" w:rsidRDefault="005278F5" w:rsidP="00CA5723">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 Адеева Н.Н., Стеркина Р.Б., Князева О.Л. «Безопасность</w:t>
      </w:r>
    </w:p>
    <w:p w:rsidR="005278F5" w:rsidRDefault="005278F5" w:rsidP="00CA5723">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 Белая К.Ю. Как обеспечить безопасность дошкольников.</w:t>
      </w:r>
    </w:p>
    <w:p w:rsidR="005278F5" w:rsidRDefault="005278F5" w:rsidP="00CA5723">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 Добряков В.Н. Три сигнала светофора.</w:t>
      </w:r>
    </w:p>
    <w:p w:rsidR="005278F5" w:rsidRDefault="005278F5" w:rsidP="00CA5723">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Степанова Э.Я. Дошкольникам о правилах дорожного движения.</w:t>
      </w:r>
    </w:p>
    <w:p w:rsidR="005278F5" w:rsidRPr="00CA5723" w:rsidRDefault="005278F5" w:rsidP="00CA5723">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 Уманская Т.А. Я иду по тротуару.</w:t>
      </w:r>
    </w:p>
    <w:p w:rsidR="005278F5" w:rsidRDefault="005278F5" w:rsidP="00C90994">
      <w:pPr>
        <w:spacing w:after="0" w:line="240" w:lineRule="auto"/>
        <w:ind w:firstLine="1440"/>
        <w:rPr>
          <w:rFonts w:ascii="Times New Roman" w:hAnsi="Times New Roman" w:cs="Times New Roman"/>
          <w:i/>
          <w:iCs/>
          <w:color w:val="000000"/>
          <w:sz w:val="24"/>
          <w:szCs w:val="24"/>
          <w:shd w:val="clear" w:color="auto" w:fill="FFFFFF"/>
        </w:rPr>
      </w:pPr>
    </w:p>
    <w:sectPr w:rsidR="005278F5" w:rsidSect="0092158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8F5" w:rsidRDefault="005278F5" w:rsidP="005F5155">
      <w:pPr>
        <w:spacing w:after="0" w:line="240" w:lineRule="auto"/>
      </w:pPr>
      <w:r>
        <w:separator/>
      </w:r>
    </w:p>
  </w:endnote>
  <w:endnote w:type="continuationSeparator" w:id="1">
    <w:p w:rsidR="005278F5" w:rsidRDefault="005278F5" w:rsidP="005F51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8F5" w:rsidRDefault="005278F5">
    <w:pPr>
      <w:pStyle w:val="Footer"/>
      <w:jc w:val="right"/>
    </w:pPr>
    <w:r w:rsidRPr="005F5155">
      <w:rPr>
        <w:b/>
        <w:bCs/>
        <w:sz w:val="36"/>
        <w:szCs w:val="36"/>
      </w:rPr>
      <w:fldChar w:fldCharType="begin"/>
    </w:r>
    <w:r w:rsidRPr="005F5155">
      <w:rPr>
        <w:b/>
        <w:bCs/>
        <w:sz w:val="36"/>
        <w:szCs w:val="36"/>
      </w:rPr>
      <w:instrText xml:space="preserve"> PAGE   \* MERGEFORMAT </w:instrText>
    </w:r>
    <w:r w:rsidRPr="005F5155">
      <w:rPr>
        <w:b/>
        <w:bCs/>
        <w:sz w:val="36"/>
        <w:szCs w:val="36"/>
      </w:rPr>
      <w:fldChar w:fldCharType="separate"/>
    </w:r>
    <w:r>
      <w:rPr>
        <w:b/>
        <w:bCs/>
        <w:noProof/>
        <w:sz w:val="36"/>
        <w:szCs w:val="36"/>
      </w:rPr>
      <w:t>3</w:t>
    </w:r>
    <w:r w:rsidRPr="005F5155">
      <w:rPr>
        <w:b/>
        <w:bCs/>
        <w:sz w:val="36"/>
        <w:szCs w:val="36"/>
      </w:rPr>
      <w:fldChar w:fldCharType="end"/>
    </w:r>
  </w:p>
  <w:p w:rsidR="005278F5" w:rsidRDefault="005278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8F5" w:rsidRDefault="005278F5" w:rsidP="005F5155">
      <w:pPr>
        <w:spacing w:after="0" w:line="240" w:lineRule="auto"/>
      </w:pPr>
      <w:r>
        <w:separator/>
      </w:r>
    </w:p>
  </w:footnote>
  <w:footnote w:type="continuationSeparator" w:id="1">
    <w:p w:rsidR="005278F5" w:rsidRDefault="005278F5" w:rsidP="005F51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D18B7"/>
    <w:multiLevelType w:val="multilevel"/>
    <w:tmpl w:val="A0C8C3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D7F75DB"/>
    <w:multiLevelType w:val="multilevel"/>
    <w:tmpl w:val="3D3C84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A5A2A8B"/>
    <w:multiLevelType w:val="multilevel"/>
    <w:tmpl w:val="8C808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0575F5A"/>
    <w:multiLevelType w:val="multilevel"/>
    <w:tmpl w:val="89F64C5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19927B3"/>
    <w:multiLevelType w:val="multilevel"/>
    <w:tmpl w:val="868623B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52D7646"/>
    <w:multiLevelType w:val="multilevel"/>
    <w:tmpl w:val="71F438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EE705BC"/>
    <w:multiLevelType w:val="multilevel"/>
    <w:tmpl w:val="7A3AA6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9F811F3"/>
    <w:multiLevelType w:val="multilevel"/>
    <w:tmpl w:val="517C7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0D329ED"/>
    <w:multiLevelType w:val="multilevel"/>
    <w:tmpl w:val="30FEE5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9737085"/>
    <w:multiLevelType w:val="multilevel"/>
    <w:tmpl w:val="D5D8378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1"/>
  </w:num>
  <w:num w:numId="3">
    <w:abstractNumId w:val="8"/>
  </w:num>
  <w:num w:numId="4">
    <w:abstractNumId w:val="2"/>
  </w:num>
  <w:num w:numId="5">
    <w:abstractNumId w:val="3"/>
  </w:num>
  <w:num w:numId="6">
    <w:abstractNumId w:val="6"/>
  </w:num>
  <w:num w:numId="7">
    <w:abstractNumId w:val="5"/>
  </w:num>
  <w:num w:numId="8">
    <w:abstractNumId w:val="4"/>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5155"/>
    <w:rsid w:val="00002071"/>
    <w:rsid w:val="00002DBD"/>
    <w:rsid w:val="00004B79"/>
    <w:rsid w:val="000145CC"/>
    <w:rsid w:val="00015C16"/>
    <w:rsid w:val="00016F1D"/>
    <w:rsid w:val="00020A79"/>
    <w:rsid w:val="00024CFC"/>
    <w:rsid w:val="00027CBF"/>
    <w:rsid w:val="000316A0"/>
    <w:rsid w:val="00032A0F"/>
    <w:rsid w:val="00033456"/>
    <w:rsid w:val="00033676"/>
    <w:rsid w:val="00034E9D"/>
    <w:rsid w:val="0005697B"/>
    <w:rsid w:val="0005708D"/>
    <w:rsid w:val="00057FAF"/>
    <w:rsid w:val="00060605"/>
    <w:rsid w:val="00070438"/>
    <w:rsid w:val="0007057F"/>
    <w:rsid w:val="000756BC"/>
    <w:rsid w:val="00080C37"/>
    <w:rsid w:val="0008331E"/>
    <w:rsid w:val="0008627E"/>
    <w:rsid w:val="00086FBC"/>
    <w:rsid w:val="000874C8"/>
    <w:rsid w:val="00087BAA"/>
    <w:rsid w:val="00091AF3"/>
    <w:rsid w:val="00091C4E"/>
    <w:rsid w:val="00093F44"/>
    <w:rsid w:val="0009794F"/>
    <w:rsid w:val="000A1D83"/>
    <w:rsid w:val="000A2F93"/>
    <w:rsid w:val="000A6D12"/>
    <w:rsid w:val="000B2622"/>
    <w:rsid w:val="000B2B8F"/>
    <w:rsid w:val="000B320E"/>
    <w:rsid w:val="000B3B3C"/>
    <w:rsid w:val="000B426E"/>
    <w:rsid w:val="000C5A01"/>
    <w:rsid w:val="000C7B76"/>
    <w:rsid w:val="000D1DA1"/>
    <w:rsid w:val="000E09D2"/>
    <w:rsid w:val="000E32A9"/>
    <w:rsid w:val="000E4F5D"/>
    <w:rsid w:val="000E6436"/>
    <w:rsid w:val="000F1D23"/>
    <w:rsid w:val="001058F3"/>
    <w:rsid w:val="00115AFD"/>
    <w:rsid w:val="00131752"/>
    <w:rsid w:val="00134793"/>
    <w:rsid w:val="0014378F"/>
    <w:rsid w:val="00145948"/>
    <w:rsid w:val="00145D68"/>
    <w:rsid w:val="00150E01"/>
    <w:rsid w:val="001520BE"/>
    <w:rsid w:val="001523D6"/>
    <w:rsid w:val="00155ABD"/>
    <w:rsid w:val="00156281"/>
    <w:rsid w:val="0017018D"/>
    <w:rsid w:val="001702B1"/>
    <w:rsid w:val="00170437"/>
    <w:rsid w:val="0017502A"/>
    <w:rsid w:val="00180594"/>
    <w:rsid w:val="001808A9"/>
    <w:rsid w:val="00196F25"/>
    <w:rsid w:val="00197AFE"/>
    <w:rsid w:val="001A1D08"/>
    <w:rsid w:val="001A22A5"/>
    <w:rsid w:val="001A2542"/>
    <w:rsid w:val="001A357B"/>
    <w:rsid w:val="001A570A"/>
    <w:rsid w:val="001A5B0E"/>
    <w:rsid w:val="001B2819"/>
    <w:rsid w:val="001B65C1"/>
    <w:rsid w:val="001C03E6"/>
    <w:rsid w:val="001C2834"/>
    <w:rsid w:val="001C3C8C"/>
    <w:rsid w:val="001D48CE"/>
    <w:rsid w:val="001D6CC1"/>
    <w:rsid w:val="001E0D95"/>
    <w:rsid w:val="001E0F00"/>
    <w:rsid w:val="001E1FDF"/>
    <w:rsid w:val="001E730D"/>
    <w:rsid w:val="001F3CF2"/>
    <w:rsid w:val="001F4289"/>
    <w:rsid w:val="001F434F"/>
    <w:rsid w:val="001F615B"/>
    <w:rsid w:val="00200211"/>
    <w:rsid w:val="00202553"/>
    <w:rsid w:val="00205BCB"/>
    <w:rsid w:val="00207815"/>
    <w:rsid w:val="00210B51"/>
    <w:rsid w:val="00216A38"/>
    <w:rsid w:val="002176D3"/>
    <w:rsid w:val="00217DF1"/>
    <w:rsid w:val="00224DBA"/>
    <w:rsid w:val="002376EF"/>
    <w:rsid w:val="00242D61"/>
    <w:rsid w:val="00244C20"/>
    <w:rsid w:val="00251FF6"/>
    <w:rsid w:val="00253FFF"/>
    <w:rsid w:val="00256847"/>
    <w:rsid w:val="00264483"/>
    <w:rsid w:val="00270FEB"/>
    <w:rsid w:val="002771D6"/>
    <w:rsid w:val="00277DC2"/>
    <w:rsid w:val="0028285F"/>
    <w:rsid w:val="00285B46"/>
    <w:rsid w:val="00294DE6"/>
    <w:rsid w:val="00295A91"/>
    <w:rsid w:val="002A2828"/>
    <w:rsid w:val="002A2FD3"/>
    <w:rsid w:val="002A396B"/>
    <w:rsid w:val="002A50DA"/>
    <w:rsid w:val="002B14DD"/>
    <w:rsid w:val="002C2D9A"/>
    <w:rsid w:val="002C2F5F"/>
    <w:rsid w:val="002D2C8C"/>
    <w:rsid w:val="002D312C"/>
    <w:rsid w:val="002D3F1D"/>
    <w:rsid w:val="002D60FE"/>
    <w:rsid w:val="002D6A75"/>
    <w:rsid w:val="002F25C7"/>
    <w:rsid w:val="002F5CCC"/>
    <w:rsid w:val="00301B6B"/>
    <w:rsid w:val="0030332F"/>
    <w:rsid w:val="00305282"/>
    <w:rsid w:val="00305D89"/>
    <w:rsid w:val="00317A7E"/>
    <w:rsid w:val="00317B53"/>
    <w:rsid w:val="003256DE"/>
    <w:rsid w:val="003261FF"/>
    <w:rsid w:val="00336AEE"/>
    <w:rsid w:val="00341D2E"/>
    <w:rsid w:val="00347931"/>
    <w:rsid w:val="003515C4"/>
    <w:rsid w:val="003516E0"/>
    <w:rsid w:val="00353BBC"/>
    <w:rsid w:val="00354EB8"/>
    <w:rsid w:val="00364B0A"/>
    <w:rsid w:val="00365DF0"/>
    <w:rsid w:val="00366567"/>
    <w:rsid w:val="00366797"/>
    <w:rsid w:val="00371009"/>
    <w:rsid w:val="00373E68"/>
    <w:rsid w:val="00374238"/>
    <w:rsid w:val="003756AD"/>
    <w:rsid w:val="00380701"/>
    <w:rsid w:val="0038479F"/>
    <w:rsid w:val="003901AE"/>
    <w:rsid w:val="00392F92"/>
    <w:rsid w:val="003B0ED0"/>
    <w:rsid w:val="003C102A"/>
    <w:rsid w:val="003C1135"/>
    <w:rsid w:val="003C411E"/>
    <w:rsid w:val="003C701D"/>
    <w:rsid w:val="003D288A"/>
    <w:rsid w:val="003D3CAB"/>
    <w:rsid w:val="003D4525"/>
    <w:rsid w:val="003D5D04"/>
    <w:rsid w:val="003D7E80"/>
    <w:rsid w:val="003E35CE"/>
    <w:rsid w:val="003E55B3"/>
    <w:rsid w:val="003F6151"/>
    <w:rsid w:val="003F740D"/>
    <w:rsid w:val="00402C01"/>
    <w:rsid w:val="004038B0"/>
    <w:rsid w:val="00416BE2"/>
    <w:rsid w:val="004216A1"/>
    <w:rsid w:val="0042275E"/>
    <w:rsid w:val="00423737"/>
    <w:rsid w:val="00430515"/>
    <w:rsid w:val="00433F68"/>
    <w:rsid w:val="00442E64"/>
    <w:rsid w:val="0044478F"/>
    <w:rsid w:val="00444E4E"/>
    <w:rsid w:val="0044646E"/>
    <w:rsid w:val="00457CDC"/>
    <w:rsid w:val="004618C2"/>
    <w:rsid w:val="0046761A"/>
    <w:rsid w:val="00474248"/>
    <w:rsid w:val="00475A86"/>
    <w:rsid w:val="00480226"/>
    <w:rsid w:val="0048304C"/>
    <w:rsid w:val="00484904"/>
    <w:rsid w:val="00495B7C"/>
    <w:rsid w:val="004A49D9"/>
    <w:rsid w:val="004B1291"/>
    <w:rsid w:val="004C39C3"/>
    <w:rsid w:val="004D344A"/>
    <w:rsid w:val="004E0B71"/>
    <w:rsid w:val="004E10E9"/>
    <w:rsid w:val="004E150E"/>
    <w:rsid w:val="004E5948"/>
    <w:rsid w:val="004E7487"/>
    <w:rsid w:val="004F27C6"/>
    <w:rsid w:val="004F2DA7"/>
    <w:rsid w:val="004F3976"/>
    <w:rsid w:val="004F693A"/>
    <w:rsid w:val="00503536"/>
    <w:rsid w:val="0050507C"/>
    <w:rsid w:val="005115C0"/>
    <w:rsid w:val="005115F2"/>
    <w:rsid w:val="005133AD"/>
    <w:rsid w:val="00515169"/>
    <w:rsid w:val="00517DA5"/>
    <w:rsid w:val="00522A21"/>
    <w:rsid w:val="00524FE3"/>
    <w:rsid w:val="005278F5"/>
    <w:rsid w:val="0052798B"/>
    <w:rsid w:val="00537DCE"/>
    <w:rsid w:val="00541E4C"/>
    <w:rsid w:val="00542294"/>
    <w:rsid w:val="00545549"/>
    <w:rsid w:val="00552387"/>
    <w:rsid w:val="00552FFC"/>
    <w:rsid w:val="00553110"/>
    <w:rsid w:val="005563C0"/>
    <w:rsid w:val="00556692"/>
    <w:rsid w:val="005765EE"/>
    <w:rsid w:val="005806B6"/>
    <w:rsid w:val="005808FA"/>
    <w:rsid w:val="00584BB1"/>
    <w:rsid w:val="00585EA3"/>
    <w:rsid w:val="0058618C"/>
    <w:rsid w:val="00586D19"/>
    <w:rsid w:val="0059067D"/>
    <w:rsid w:val="005A2D8A"/>
    <w:rsid w:val="005A51A8"/>
    <w:rsid w:val="005A6AD6"/>
    <w:rsid w:val="005A7160"/>
    <w:rsid w:val="005B32B4"/>
    <w:rsid w:val="005B42F9"/>
    <w:rsid w:val="005C1856"/>
    <w:rsid w:val="005C4407"/>
    <w:rsid w:val="005D1EAE"/>
    <w:rsid w:val="005D20D0"/>
    <w:rsid w:val="005D2435"/>
    <w:rsid w:val="005D5E48"/>
    <w:rsid w:val="005E025B"/>
    <w:rsid w:val="005E0785"/>
    <w:rsid w:val="005E07AB"/>
    <w:rsid w:val="005E13DC"/>
    <w:rsid w:val="005E303D"/>
    <w:rsid w:val="005E4325"/>
    <w:rsid w:val="005F5155"/>
    <w:rsid w:val="00600537"/>
    <w:rsid w:val="006011F1"/>
    <w:rsid w:val="00604C4E"/>
    <w:rsid w:val="006118BA"/>
    <w:rsid w:val="0061283C"/>
    <w:rsid w:val="00622A56"/>
    <w:rsid w:val="00623241"/>
    <w:rsid w:val="006248D2"/>
    <w:rsid w:val="006264E8"/>
    <w:rsid w:val="00630A17"/>
    <w:rsid w:val="00646991"/>
    <w:rsid w:val="0065217E"/>
    <w:rsid w:val="00652CEA"/>
    <w:rsid w:val="006626E9"/>
    <w:rsid w:val="006639C2"/>
    <w:rsid w:val="00664D1D"/>
    <w:rsid w:val="00666BA3"/>
    <w:rsid w:val="00670170"/>
    <w:rsid w:val="006717CF"/>
    <w:rsid w:val="006772E5"/>
    <w:rsid w:val="006921D0"/>
    <w:rsid w:val="006A3F6C"/>
    <w:rsid w:val="006B0AB2"/>
    <w:rsid w:val="006B1465"/>
    <w:rsid w:val="006B2517"/>
    <w:rsid w:val="006C3F26"/>
    <w:rsid w:val="006D13A5"/>
    <w:rsid w:val="006D569C"/>
    <w:rsid w:val="006D699D"/>
    <w:rsid w:val="006E020D"/>
    <w:rsid w:val="006E2175"/>
    <w:rsid w:val="006F23ED"/>
    <w:rsid w:val="006F58B2"/>
    <w:rsid w:val="007039CD"/>
    <w:rsid w:val="00706D42"/>
    <w:rsid w:val="0071490C"/>
    <w:rsid w:val="00714A00"/>
    <w:rsid w:val="00715CCF"/>
    <w:rsid w:val="00721955"/>
    <w:rsid w:val="00723A42"/>
    <w:rsid w:val="007252E2"/>
    <w:rsid w:val="00726B8E"/>
    <w:rsid w:val="00731738"/>
    <w:rsid w:val="00733597"/>
    <w:rsid w:val="007432C2"/>
    <w:rsid w:val="0075226E"/>
    <w:rsid w:val="00752703"/>
    <w:rsid w:val="007565BF"/>
    <w:rsid w:val="0075748D"/>
    <w:rsid w:val="00760A29"/>
    <w:rsid w:val="00763BA4"/>
    <w:rsid w:val="00764C9C"/>
    <w:rsid w:val="00767BC7"/>
    <w:rsid w:val="00767E7B"/>
    <w:rsid w:val="007738BF"/>
    <w:rsid w:val="0077697F"/>
    <w:rsid w:val="00782186"/>
    <w:rsid w:val="00783769"/>
    <w:rsid w:val="00784931"/>
    <w:rsid w:val="0079603E"/>
    <w:rsid w:val="007A058E"/>
    <w:rsid w:val="007A05AC"/>
    <w:rsid w:val="007A4341"/>
    <w:rsid w:val="007A524C"/>
    <w:rsid w:val="007A73DC"/>
    <w:rsid w:val="007B1C2E"/>
    <w:rsid w:val="007B3889"/>
    <w:rsid w:val="007B4B47"/>
    <w:rsid w:val="007C3943"/>
    <w:rsid w:val="007D7EC4"/>
    <w:rsid w:val="007E0468"/>
    <w:rsid w:val="007E1EDD"/>
    <w:rsid w:val="007E7D1B"/>
    <w:rsid w:val="007F2336"/>
    <w:rsid w:val="007F26C0"/>
    <w:rsid w:val="007F313F"/>
    <w:rsid w:val="007F4CAA"/>
    <w:rsid w:val="007F5473"/>
    <w:rsid w:val="007F7654"/>
    <w:rsid w:val="00801F96"/>
    <w:rsid w:val="008021A3"/>
    <w:rsid w:val="0080425C"/>
    <w:rsid w:val="00806888"/>
    <w:rsid w:val="00807E86"/>
    <w:rsid w:val="0081116E"/>
    <w:rsid w:val="0081208B"/>
    <w:rsid w:val="00812114"/>
    <w:rsid w:val="008178C6"/>
    <w:rsid w:val="00817D85"/>
    <w:rsid w:val="008209C4"/>
    <w:rsid w:val="00825CDE"/>
    <w:rsid w:val="008266AB"/>
    <w:rsid w:val="00827441"/>
    <w:rsid w:val="008361BE"/>
    <w:rsid w:val="008414A3"/>
    <w:rsid w:val="008430BF"/>
    <w:rsid w:val="00843DBA"/>
    <w:rsid w:val="00845835"/>
    <w:rsid w:val="008458D1"/>
    <w:rsid w:val="00856B7A"/>
    <w:rsid w:val="00860CB8"/>
    <w:rsid w:val="00874FDF"/>
    <w:rsid w:val="008804C0"/>
    <w:rsid w:val="00885A1E"/>
    <w:rsid w:val="0088753C"/>
    <w:rsid w:val="0089328C"/>
    <w:rsid w:val="00893D43"/>
    <w:rsid w:val="00894169"/>
    <w:rsid w:val="00895CE8"/>
    <w:rsid w:val="00896EF9"/>
    <w:rsid w:val="008B5ACF"/>
    <w:rsid w:val="008C0ABC"/>
    <w:rsid w:val="008D1759"/>
    <w:rsid w:val="008E3E92"/>
    <w:rsid w:val="008E58E2"/>
    <w:rsid w:val="008E5917"/>
    <w:rsid w:val="008F07A8"/>
    <w:rsid w:val="008F1596"/>
    <w:rsid w:val="008F2F81"/>
    <w:rsid w:val="008F7094"/>
    <w:rsid w:val="009039E8"/>
    <w:rsid w:val="009112C1"/>
    <w:rsid w:val="00913359"/>
    <w:rsid w:val="0092021A"/>
    <w:rsid w:val="00921586"/>
    <w:rsid w:val="00921E8D"/>
    <w:rsid w:val="00924B55"/>
    <w:rsid w:val="00931723"/>
    <w:rsid w:val="00933054"/>
    <w:rsid w:val="00946A6C"/>
    <w:rsid w:val="00947941"/>
    <w:rsid w:val="00950CC9"/>
    <w:rsid w:val="0095306D"/>
    <w:rsid w:val="00957954"/>
    <w:rsid w:val="009621F6"/>
    <w:rsid w:val="00966C7D"/>
    <w:rsid w:val="0097239F"/>
    <w:rsid w:val="00972AB0"/>
    <w:rsid w:val="00974771"/>
    <w:rsid w:val="00976A4D"/>
    <w:rsid w:val="00985611"/>
    <w:rsid w:val="0099169A"/>
    <w:rsid w:val="00993586"/>
    <w:rsid w:val="00997965"/>
    <w:rsid w:val="009A21DB"/>
    <w:rsid w:val="009A26D9"/>
    <w:rsid w:val="009B53F1"/>
    <w:rsid w:val="009C1FA3"/>
    <w:rsid w:val="009D3F7F"/>
    <w:rsid w:val="009D5FCA"/>
    <w:rsid w:val="009D77D7"/>
    <w:rsid w:val="009E3505"/>
    <w:rsid w:val="009E3FCB"/>
    <w:rsid w:val="009F19C3"/>
    <w:rsid w:val="009F3D4C"/>
    <w:rsid w:val="00A0272B"/>
    <w:rsid w:val="00A04F04"/>
    <w:rsid w:val="00A05BF8"/>
    <w:rsid w:val="00A21FD7"/>
    <w:rsid w:val="00A23683"/>
    <w:rsid w:val="00A274A6"/>
    <w:rsid w:val="00A31BC2"/>
    <w:rsid w:val="00A33ABE"/>
    <w:rsid w:val="00A3576D"/>
    <w:rsid w:val="00A37F0D"/>
    <w:rsid w:val="00A44EA1"/>
    <w:rsid w:val="00A44F47"/>
    <w:rsid w:val="00A512C9"/>
    <w:rsid w:val="00A553E6"/>
    <w:rsid w:val="00A55EA5"/>
    <w:rsid w:val="00A5658A"/>
    <w:rsid w:val="00A60D88"/>
    <w:rsid w:val="00A7410C"/>
    <w:rsid w:val="00A8028E"/>
    <w:rsid w:val="00A805F6"/>
    <w:rsid w:val="00A84B4D"/>
    <w:rsid w:val="00A87805"/>
    <w:rsid w:val="00A952EC"/>
    <w:rsid w:val="00AA05EB"/>
    <w:rsid w:val="00AA17DF"/>
    <w:rsid w:val="00AA2B14"/>
    <w:rsid w:val="00AB01A4"/>
    <w:rsid w:val="00AB1150"/>
    <w:rsid w:val="00AB2DF4"/>
    <w:rsid w:val="00AB3898"/>
    <w:rsid w:val="00AB74D8"/>
    <w:rsid w:val="00AC0CCC"/>
    <w:rsid w:val="00AC124E"/>
    <w:rsid w:val="00AC1EF4"/>
    <w:rsid w:val="00AC2F05"/>
    <w:rsid w:val="00AC32D5"/>
    <w:rsid w:val="00AC3B54"/>
    <w:rsid w:val="00AC4265"/>
    <w:rsid w:val="00AD22A5"/>
    <w:rsid w:val="00AD43D6"/>
    <w:rsid w:val="00AD4CC1"/>
    <w:rsid w:val="00AD7511"/>
    <w:rsid w:val="00AD7CFC"/>
    <w:rsid w:val="00AE2E54"/>
    <w:rsid w:val="00AE3377"/>
    <w:rsid w:val="00AE4BA8"/>
    <w:rsid w:val="00AE53E0"/>
    <w:rsid w:val="00AE5DD3"/>
    <w:rsid w:val="00AF3A6D"/>
    <w:rsid w:val="00AF6BFF"/>
    <w:rsid w:val="00B03405"/>
    <w:rsid w:val="00B046D4"/>
    <w:rsid w:val="00B12808"/>
    <w:rsid w:val="00B165E4"/>
    <w:rsid w:val="00B17143"/>
    <w:rsid w:val="00B2272C"/>
    <w:rsid w:val="00B3151A"/>
    <w:rsid w:val="00B326EF"/>
    <w:rsid w:val="00B340FA"/>
    <w:rsid w:val="00B42A2E"/>
    <w:rsid w:val="00B44079"/>
    <w:rsid w:val="00B453A1"/>
    <w:rsid w:val="00B54664"/>
    <w:rsid w:val="00B56835"/>
    <w:rsid w:val="00B621BB"/>
    <w:rsid w:val="00B64D06"/>
    <w:rsid w:val="00B667ED"/>
    <w:rsid w:val="00B673FB"/>
    <w:rsid w:val="00B80976"/>
    <w:rsid w:val="00B8403A"/>
    <w:rsid w:val="00B92CF4"/>
    <w:rsid w:val="00BA0421"/>
    <w:rsid w:val="00BA07F2"/>
    <w:rsid w:val="00BA18AA"/>
    <w:rsid w:val="00BA3827"/>
    <w:rsid w:val="00BA422F"/>
    <w:rsid w:val="00BB1251"/>
    <w:rsid w:val="00BB16EB"/>
    <w:rsid w:val="00BB49A1"/>
    <w:rsid w:val="00BB7287"/>
    <w:rsid w:val="00BC4C7F"/>
    <w:rsid w:val="00BD7F3A"/>
    <w:rsid w:val="00BE34C3"/>
    <w:rsid w:val="00BE3907"/>
    <w:rsid w:val="00BE59E5"/>
    <w:rsid w:val="00BE6C98"/>
    <w:rsid w:val="00BF15E0"/>
    <w:rsid w:val="00BF2C38"/>
    <w:rsid w:val="00BF306C"/>
    <w:rsid w:val="00BF3F3E"/>
    <w:rsid w:val="00BF52E0"/>
    <w:rsid w:val="00C03358"/>
    <w:rsid w:val="00C05DD3"/>
    <w:rsid w:val="00C064D1"/>
    <w:rsid w:val="00C069B7"/>
    <w:rsid w:val="00C0721E"/>
    <w:rsid w:val="00C12ADA"/>
    <w:rsid w:val="00C147AF"/>
    <w:rsid w:val="00C15DA3"/>
    <w:rsid w:val="00C23586"/>
    <w:rsid w:val="00C25467"/>
    <w:rsid w:val="00C275D5"/>
    <w:rsid w:val="00C27CB3"/>
    <w:rsid w:val="00C30263"/>
    <w:rsid w:val="00C33CA8"/>
    <w:rsid w:val="00C36962"/>
    <w:rsid w:val="00C36CF8"/>
    <w:rsid w:val="00C43EC6"/>
    <w:rsid w:val="00C509BA"/>
    <w:rsid w:val="00C65743"/>
    <w:rsid w:val="00C728C8"/>
    <w:rsid w:val="00C75BF5"/>
    <w:rsid w:val="00C7678D"/>
    <w:rsid w:val="00C821A3"/>
    <w:rsid w:val="00C90700"/>
    <w:rsid w:val="00C90994"/>
    <w:rsid w:val="00C942E3"/>
    <w:rsid w:val="00C95852"/>
    <w:rsid w:val="00C97E03"/>
    <w:rsid w:val="00CA0942"/>
    <w:rsid w:val="00CA5723"/>
    <w:rsid w:val="00CA6434"/>
    <w:rsid w:val="00CB7C17"/>
    <w:rsid w:val="00CC0981"/>
    <w:rsid w:val="00CC1458"/>
    <w:rsid w:val="00CD0754"/>
    <w:rsid w:val="00CD5877"/>
    <w:rsid w:val="00CD5A6A"/>
    <w:rsid w:val="00CE05D6"/>
    <w:rsid w:val="00CE4025"/>
    <w:rsid w:val="00CE4D19"/>
    <w:rsid w:val="00CF161D"/>
    <w:rsid w:val="00CF1EDA"/>
    <w:rsid w:val="00CF3D05"/>
    <w:rsid w:val="00CF7C9C"/>
    <w:rsid w:val="00D02359"/>
    <w:rsid w:val="00D02514"/>
    <w:rsid w:val="00D0384C"/>
    <w:rsid w:val="00D03E29"/>
    <w:rsid w:val="00D145BB"/>
    <w:rsid w:val="00D21AE3"/>
    <w:rsid w:val="00D22296"/>
    <w:rsid w:val="00D3083A"/>
    <w:rsid w:val="00D30C23"/>
    <w:rsid w:val="00D375AA"/>
    <w:rsid w:val="00D46BCD"/>
    <w:rsid w:val="00D50DD8"/>
    <w:rsid w:val="00D50E51"/>
    <w:rsid w:val="00D6286B"/>
    <w:rsid w:val="00D7364E"/>
    <w:rsid w:val="00D81D69"/>
    <w:rsid w:val="00D83554"/>
    <w:rsid w:val="00D837F1"/>
    <w:rsid w:val="00D8524B"/>
    <w:rsid w:val="00D90773"/>
    <w:rsid w:val="00D92E6F"/>
    <w:rsid w:val="00DA03AA"/>
    <w:rsid w:val="00DA2968"/>
    <w:rsid w:val="00DA4401"/>
    <w:rsid w:val="00DB0DAB"/>
    <w:rsid w:val="00DB32CA"/>
    <w:rsid w:val="00DB5B96"/>
    <w:rsid w:val="00DB72C1"/>
    <w:rsid w:val="00DC2F5D"/>
    <w:rsid w:val="00DD2F31"/>
    <w:rsid w:val="00DD3ACB"/>
    <w:rsid w:val="00DD5903"/>
    <w:rsid w:val="00E14526"/>
    <w:rsid w:val="00E166D0"/>
    <w:rsid w:val="00E1748C"/>
    <w:rsid w:val="00E21869"/>
    <w:rsid w:val="00E24FF3"/>
    <w:rsid w:val="00E2524E"/>
    <w:rsid w:val="00E3188B"/>
    <w:rsid w:val="00E34787"/>
    <w:rsid w:val="00E36C56"/>
    <w:rsid w:val="00E401E0"/>
    <w:rsid w:val="00E42421"/>
    <w:rsid w:val="00E447ED"/>
    <w:rsid w:val="00E56909"/>
    <w:rsid w:val="00E649E6"/>
    <w:rsid w:val="00E67239"/>
    <w:rsid w:val="00E709E2"/>
    <w:rsid w:val="00E724E6"/>
    <w:rsid w:val="00E73069"/>
    <w:rsid w:val="00E73BCC"/>
    <w:rsid w:val="00E75447"/>
    <w:rsid w:val="00E80D59"/>
    <w:rsid w:val="00E84EE1"/>
    <w:rsid w:val="00EA33EB"/>
    <w:rsid w:val="00EA4757"/>
    <w:rsid w:val="00EB36C2"/>
    <w:rsid w:val="00EB499F"/>
    <w:rsid w:val="00EC0E06"/>
    <w:rsid w:val="00ED2A31"/>
    <w:rsid w:val="00ED4FC3"/>
    <w:rsid w:val="00EE49BE"/>
    <w:rsid w:val="00EE6650"/>
    <w:rsid w:val="00EE6C5C"/>
    <w:rsid w:val="00EF1A5A"/>
    <w:rsid w:val="00EF1E98"/>
    <w:rsid w:val="00EF3BA1"/>
    <w:rsid w:val="00EF3F4C"/>
    <w:rsid w:val="00F062BA"/>
    <w:rsid w:val="00F07C37"/>
    <w:rsid w:val="00F15316"/>
    <w:rsid w:val="00F17668"/>
    <w:rsid w:val="00F21A54"/>
    <w:rsid w:val="00F228B2"/>
    <w:rsid w:val="00F239AE"/>
    <w:rsid w:val="00F254AC"/>
    <w:rsid w:val="00F3695D"/>
    <w:rsid w:val="00F37CAF"/>
    <w:rsid w:val="00F402ED"/>
    <w:rsid w:val="00F4269A"/>
    <w:rsid w:val="00F42E65"/>
    <w:rsid w:val="00F44938"/>
    <w:rsid w:val="00F510EA"/>
    <w:rsid w:val="00F56C23"/>
    <w:rsid w:val="00F629F7"/>
    <w:rsid w:val="00F66616"/>
    <w:rsid w:val="00F74485"/>
    <w:rsid w:val="00F805DE"/>
    <w:rsid w:val="00F80C4A"/>
    <w:rsid w:val="00F845C9"/>
    <w:rsid w:val="00F859B1"/>
    <w:rsid w:val="00F864D0"/>
    <w:rsid w:val="00F869CA"/>
    <w:rsid w:val="00F919EF"/>
    <w:rsid w:val="00FA0C38"/>
    <w:rsid w:val="00FA1793"/>
    <w:rsid w:val="00FA6027"/>
    <w:rsid w:val="00FA67B7"/>
    <w:rsid w:val="00FA7F1C"/>
    <w:rsid w:val="00FB0082"/>
    <w:rsid w:val="00FC0B45"/>
    <w:rsid w:val="00FC261E"/>
    <w:rsid w:val="00FC4A06"/>
    <w:rsid w:val="00FC7685"/>
    <w:rsid w:val="00FD3633"/>
    <w:rsid w:val="00FE7D63"/>
    <w:rsid w:val="00FF39D1"/>
    <w:rsid w:val="00FF78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15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515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5F5155"/>
  </w:style>
  <w:style w:type="paragraph" w:styleId="Footer">
    <w:name w:val="footer"/>
    <w:basedOn w:val="Normal"/>
    <w:link w:val="FooterChar"/>
    <w:uiPriority w:val="99"/>
    <w:rsid w:val="005F5155"/>
    <w:pPr>
      <w:tabs>
        <w:tab w:val="center" w:pos="4677"/>
        <w:tab w:val="right" w:pos="9355"/>
      </w:tabs>
      <w:spacing w:after="0" w:line="240" w:lineRule="auto"/>
    </w:pPr>
  </w:style>
  <w:style w:type="character" w:customStyle="1" w:styleId="FooterChar">
    <w:name w:val="Footer Char"/>
    <w:basedOn w:val="DefaultParagraphFont"/>
    <w:link w:val="Footer"/>
    <w:uiPriority w:val="99"/>
    <w:rsid w:val="005F5155"/>
  </w:style>
  <w:style w:type="paragraph" w:customStyle="1" w:styleId="c10c12">
    <w:name w:val="c10 c12"/>
    <w:basedOn w:val="Normal"/>
    <w:uiPriority w:val="99"/>
    <w:rsid w:val="00A23683"/>
    <w:pPr>
      <w:spacing w:before="100" w:beforeAutospacing="1" w:after="100" w:afterAutospacing="1" w:line="240" w:lineRule="auto"/>
    </w:pPr>
    <w:rPr>
      <w:sz w:val="24"/>
      <w:szCs w:val="24"/>
      <w:lang w:eastAsia="ru-RU"/>
    </w:rPr>
  </w:style>
  <w:style w:type="character" w:customStyle="1" w:styleId="c4c15">
    <w:name w:val="c4 c15"/>
    <w:basedOn w:val="DefaultParagraphFont"/>
    <w:uiPriority w:val="99"/>
    <w:rsid w:val="00A23683"/>
  </w:style>
  <w:style w:type="character" w:customStyle="1" w:styleId="c1">
    <w:name w:val="c1"/>
    <w:basedOn w:val="DefaultParagraphFont"/>
    <w:uiPriority w:val="99"/>
    <w:rsid w:val="00A23683"/>
  </w:style>
  <w:style w:type="paragraph" w:customStyle="1" w:styleId="c16">
    <w:name w:val="c16"/>
    <w:basedOn w:val="Normal"/>
    <w:uiPriority w:val="99"/>
    <w:rsid w:val="00A23683"/>
    <w:pPr>
      <w:spacing w:before="100" w:beforeAutospacing="1" w:after="100" w:afterAutospacing="1"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259603766">
      <w:marLeft w:val="0"/>
      <w:marRight w:val="0"/>
      <w:marTop w:val="0"/>
      <w:marBottom w:val="0"/>
      <w:divBdr>
        <w:top w:val="none" w:sz="0" w:space="0" w:color="auto"/>
        <w:left w:val="none" w:sz="0" w:space="0" w:color="auto"/>
        <w:bottom w:val="none" w:sz="0" w:space="0" w:color="auto"/>
        <w:right w:val="none" w:sz="0" w:space="0" w:color="auto"/>
      </w:divBdr>
    </w:div>
    <w:div w:id="259603768">
      <w:marLeft w:val="0"/>
      <w:marRight w:val="0"/>
      <w:marTop w:val="0"/>
      <w:marBottom w:val="0"/>
      <w:divBdr>
        <w:top w:val="none" w:sz="0" w:space="0" w:color="auto"/>
        <w:left w:val="none" w:sz="0" w:space="0" w:color="auto"/>
        <w:bottom w:val="none" w:sz="0" w:space="0" w:color="auto"/>
        <w:right w:val="none" w:sz="0" w:space="0" w:color="auto"/>
      </w:divBdr>
      <w:divsChild>
        <w:div w:id="259603767">
          <w:marLeft w:val="0"/>
          <w:marRight w:val="0"/>
          <w:marTop w:val="0"/>
          <w:marBottom w:val="0"/>
          <w:divBdr>
            <w:top w:val="none" w:sz="0" w:space="0" w:color="auto"/>
            <w:left w:val="none" w:sz="0" w:space="0" w:color="auto"/>
            <w:bottom w:val="none" w:sz="0" w:space="0" w:color="auto"/>
            <w:right w:val="none" w:sz="0" w:space="0" w:color="auto"/>
          </w:divBdr>
        </w:div>
      </w:divsChild>
    </w:div>
    <w:div w:id="259603769">
      <w:marLeft w:val="0"/>
      <w:marRight w:val="0"/>
      <w:marTop w:val="0"/>
      <w:marBottom w:val="0"/>
      <w:divBdr>
        <w:top w:val="none" w:sz="0" w:space="0" w:color="auto"/>
        <w:left w:val="none" w:sz="0" w:space="0" w:color="auto"/>
        <w:bottom w:val="none" w:sz="0" w:space="0" w:color="auto"/>
        <w:right w:val="none" w:sz="0" w:space="0" w:color="auto"/>
      </w:divBdr>
      <w:divsChild>
        <w:div w:id="259603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TotalTime>
  <Pages>3</Pages>
  <Words>1244</Words>
  <Characters>7094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Maks</cp:lastModifiedBy>
  <cp:revision>15</cp:revision>
  <dcterms:created xsi:type="dcterms:W3CDTF">2016-11-01T16:22:00Z</dcterms:created>
  <dcterms:modified xsi:type="dcterms:W3CDTF">2016-11-11T08:45:00Z</dcterms:modified>
</cp:coreProperties>
</file>